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D" w:rsidRPr="00015A72" w:rsidRDefault="008D020B" w:rsidP="00015A72">
      <w:pPr>
        <w:jc w:val="center"/>
        <w:rPr>
          <w:sz w:val="24"/>
          <w:szCs w:val="24"/>
        </w:rPr>
      </w:pPr>
      <w:r w:rsidRPr="00015A72">
        <w:rPr>
          <w:sz w:val="24"/>
          <w:szCs w:val="24"/>
        </w:rPr>
        <w:t>Организационный комитет по подготовке и проведению публичных слушаний</w:t>
      </w:r>
      <w:r w:rsidR="004A5AED" w:rsidRPr="00015A72">
        <w:rPr>
          <w:sz w:val="24"/>
          <w:szCs w:val="24"/>
        </w:rPr>
        <w:t xml:space="preserve"> </w:t>
      </w:r>
      <w:r w:rsidR="004A5AED" w:rsidRPr="00015A72">
        <w:rPr>
          <w:bCs/>
          <w:sz w:val="24"/>
          <w:szCs w:val="24"/>
        </w:rPr>
        <w:t xml:space="preserve">по </w:t>
      </w:r>
      <w:r w:rsidR="007A7E40">
        <w:rPr>
          <w:bCs/>
          <w:sz w:val="24"/>
          <w:szCs w:val="24"/>
        </w:rPr>
        <w:t>исполнени</w:t>
      </w:r>
      <w:r w:rsidR="002F6B65">
        <w:rPr>
          <w:bCs/>
          <w:sz w:val="24"/>
          <w:szCs w:val="24"/>
        </w:rPr>
        <w:t xml:space="preserve">ю </w:t>
      </w:r>
      <w:r w:rsidR="007A7E40">
        <w:rPr>
          <w:bCs/>
          <w:sz w:val="24"/>
          <w:szCs w:val="24"/>
        </w:rPr>
        <w:t>бюджета ЗАТО город Заозерск Мурманской области за 201</w:t>
      </w:r>
      <w:r w:rsidR="002F6B65">
        <w:rPr>
          <w:bCs/>
          <w:sz w:val="24"/>
          <w:szCs w:val="24"/>
        </w:rPr>
        <w:t>9</w:t>
      </w:r>
      <w:r w:rsidR="009A3BF7">
        <w:rPr>
          <w:bCs/>
          <w:sz w:val="24"/>
          <w:szCs w:val="24"/>
        </w:rPr>
        <w:t xml:space="preserve"> </w:t>
      </w:r>
      <w:r w:rsidR="007A7E40">
        <w:rPr>
          <w:bCs/>
          <w:sz w:val="24"/>
          <w:szCs w:val="24"/>
        </w:rPr>
        <w:t>год</w:t>
      </w:r>
    </w:p>
    <w:p w:rsidR="004A5AED" w:rsidRDefault="004A5AED" w:rsidP="004A5AED">
      <w:pPr>
        <w:rPr>
          <w:sz w:val="24"/>
          <w:szCs w:val="24"/>
        </w:rPr>
      </w:pPr>
    </w:p>
    <w:p w:rsidR="00B84BBD" w:rsidRDefault="00B84BBD" w:rsidP="004A5AE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информирует</w:t>
      </w:r>
    </w:p>
    <w:p w:rsidR="008D020B" w:rsidRPr="00CE76A4" w:rsidRDefault="008D020B" w:rsidP="008D020B">
      <w:pPr>
        <w:jc w:val="both"/>
        <w:rPr>
          <w:i/>
          <w:sz w:val="24"/>
          <w:szCs w:val="24"/>
        </w:rPr>
      </w:pPr>
    </w:p>
    <w:p w:rsidR="004A5AED" w:rsidRPr="00015A72" w:rsidRDefault="00F6505D" w:rsidP="005C2A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6B65">
        <w:rPr>
          <w:sz w:val="24"/>
          <w:szCs w:val="24"/>
        </w:rPr>
        <w:t>Решением Совета депутатов</w:t>
      </w:r>
      <w:r w:rsidR="007A7E40">
        <w:rPr>
          <w:sz w:val="24"/>
          <w:szCs w:val="24"/>
        </w:rPr>
        <w:t xml:space="preserve"> ЗАТО город Заозерск</w:t>
      </w:r>
      <w:r w:rsidR="00DB6DF9" w:rsidRPr="00015A72">
        <w:rPr>
          <w:sz w:val="24"/>
          <w:szCs w:val="24"/>
        </w:rPr>
        <w:t xml:space="preserve"> от </w:t>
      </w:r>
      <w:r w:rsidR="009A3BF7">
        <w:rPr>
          <w:sz w:val="24"/>
          <w:szCs w:val="24"/>
        </w:rPr>
        <w:t>2</w:t>
      </w:r>
      <w:r w:rsidR="002F6B65">
        <w:rPr>
          <w:sz w:val="24"/>
          <w:szCs w:val="24"/>
        </w:rPr>
        <w:t>6</w:t>
      </w:r>
      <w:r w:rsidR="00DB6DF9" w:rsidRPr="00015A72">
        <w:rPr>
          <w:sz w:val="24"/>
          <w:szCs w:val="24"/>
        </w:rPr>
        <w:t>.</w:t>
      </w:r>
      <w:r w:rsidR="007A7E40">
        <w:rPr>
          <w:sz w:val="24"/>
          <w:szCs w:val="24"/>
        </w:rPr>
        <w:t>0</w:t>
      </w:r>
      <w:r w:rsidR="002F6B65">
        <w:rPr>
          <w:sz w:val="24"/>
          <w:szCs w:val="24"/>
        </w:rPr>
        <w:t>5</w:t>
      </w:r>
      <w:r w:rsidR="00613C5A" w:rsidRPr="00015A72">
        <w:rPr>
          <w:sz w:val="24"/>
          <w:szCs w:val="24"/>
        </w:rPr>
        <w:t>.20</w:t>
      </w:r>
      <w:r w:rsidR="002F6B65">
        <w:rPr>
          <w:sz w:val="24"/>
          <w:szCs w:val="24"/>
        </w:rPr>
        <w:t>20</w:t>
      </w:r>
      <w:r w:rsidR="007A7E40">
        <w:rPr>
          <w:sz w:val="24"/>
          <w:szCs w:val="24"/>
        </w:rPr>
        <w:t xml:space="preserve"> </w:t>
      </w:r>
      <w:r w:rsidR="00613C5A" w:rsidRPr="00015A72">
        <w:rPr>
          <w:sz w:val="24"/>
          <w:szCs w:val="24"/>
        </w:rPr>
        <w:t xml:space="preserve">№ </w:t>
      </w:r>
      <w:r w:rsidR="005C2A17">
        <w:rPr>
          <w:sz w:val="24"/>
          <w:szCs w:val="24"/>
        </w:rPr>
        <w:t>16-4004</w:t>
      </w:r>
      <w:r w:rsidR="004A5AED" w:rsidRPr="00015A72">
        <w:rPr>
          <w:bCs/>
          <w:sz w:val="24"/>
          <w:szCs w:val="24"/>
        </w:rPr>
        <w:t xml:space="preserve"> на 15 час. 00 мин. </w:t>
      </w:r>
      <w:r w:rsidR="002F6B65">
        <w:rPr>
          <w:b/>
          <w:bCs/>
          <w:sz w:val="24"/>
          <w:szCs w:val="24"/>
        </w:rPr>
        <w:t>18</w:t>
      </w:r>
      <w:r w:rsidR="004A5AED" w:rsidRPr="00C87151">
        <w:rPr>
          <w:b/>
          <w:bCs/>
          <w:sz w:val="24"/>
          <w:szCs w:val="24"/>
        </w:rPr>
        <w:t xml:space="preserve"> </w:t>
      </w:r>
      <w:r w:rsidR="002F6B65">
        <w:rPr>
          <w:b/>
          <w:bCs/>
          <w:sz w:val="24"/>
          <w:szCs w:val="24"/>
        </w:rPr>
        <w:t>июня</w:t>
      </w:r>
      <w:r w:rsidR="004A5AED" w:rsidRPr="00C87151">
        <w:rPr>
          <w:b/>
          <w:bCs/>
          <w:sz w:val="24"/>
          <w:szCs w:val="24"/>
        </w:rPr>
        <w:t xml:space="preserve"> 20</w:t>
      </w:r>
      <w:r w:rsidR="002F6B65">
        <w:rPr>
          <w:b/>
          <w:bCs/>
          <w:sz w:val="24"/>
          <w:szCs w:val="24"/>
        </w:rPr>
        <w:t>20</w:t>
      </w:r>
      <w:r w:rsidR="004A5AED" w:rsidRPr="00C87151">
        <w:rPr>
          <w:b/>
          <w:bCs/>
          <w:sz w:val="24"/>
          <w:szCs w:val="24"/>
        </w:rPr>
        <w:t xml:space="preserve"> г</w:t>
      </w:r>
      <w:r w:rsidR="007A7E40" w:rsidRPr="00C87151">
        <w:rPr>
          <w:b/>
          <w:bCs/>
          <w:sz w:val="24"/>
          <w:szCs w:val="24"/>
        </w:rPr>
        <w:t>ода</w:t>
      </w:r>
      <w:r w:rsidR="004A5AED" w:rsidRPr="00015A72">
        <w:rPr>
          <w:bCs/>
          <w:sz w:val="24"/>
          <w:szCs w:val="24"/>
        </w:rPr>
        <w:t xml:space="preserve"> назначено проведение публичных слушаний по </w:t>
      </w:r>
      <w:r w:rsidR="002F6B65">
        <w:rPr>
          <w:bCs/>
          <w:sz w:val="24"/>
          <w:szCs w:val="24"/>
        </w:rPr>
        <w:t>исполнению бюджета ЗАТО город Заозерск Мурманской области за 2019 год</w:t>
      </w:r>
      <w:r w:rsidR="004A5AED" w:rsidRPr="00015A72">
        <w:rPr>
          <w:bCs/>
          <w:sz w:val="24"/>
          <w:szCs w:val="24"/>
        </w:rPr>
        <w:t>.</w:t>
      </w:r>
    </w:p>
    <w:p w:rsidR="00661BC5" w:rsidRDefault="00661BC5" w:rsidP="005C2A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связи с необходимостью соблюдения требования социального дистанцирования в соответствии с постановлением Правительства Мурманской области от 10.05.2020 № 293 «О внесении изменений в постановление Правительства Мурманской области от 04.04.2020 № 175-ПП», место проведения публичных слушаний будет определено в зависимости от количества поступивших в организационный комитет заявок и указано в Уведомлении участнику публичных слушаний.</w:t>
      </w:r>
    </w:p>
    <w:p w:rsidR="001A0123" w:rsidRPr="003B6DCF" w:rsidRDefault="007A7E40" w:rsidP="003B6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505D" w:rsidRPr="003B6DCF">
        <w:rPr>
          <w:sz w:val="24"/>
          <w:szCs w:val="24"/>
        </w:rPr>
        <w:t>П</w:t>
      </w:r>
      <w:r w:rsidR="001A0123" w:rsidRPr="003B6DCF">
        <w:rPr>
          <w:sz w:val="24"/>
          <w:szCs w:val="24"/>
        </w:rPr>
        <w:t xml:space="preserve">орядок участия граждан в </w:t>
      </w:r>
      <w:r w:rsidR="00D5378F" w:rsidRPr="003B6DCF">
        <w:rPr>
          <w:sz w:val="24"/>
          <w:szCs w:val="24"/>
        </w:rPr>
        <w:t>публичных слушаниях</w:t>
      </w:r>
      <w:r w:rsidR="001A0123" w:rsidRPr="003B6DCF">
        <w:rPr>
          <w:sz w:val="24"/>
          <w:szCs w:val="24"/>
        </w:rPr>
        <w:t xml:space="preserve"> определя</w:t>
      </w:r>
      <w:r w:rsidR="00F6505D" w:rsidRPr="003B6DCF">
        <w:rPr>
          <w:sz w:val="24"/>
          <w:szCs w:val="24"/>
        </w:rPr>
        <w:t>е</w:t>
      </w:r>
      <w:r w:rsidR="001A0123" w:rsidRPr="003B6DCF">
        <w:rPr>
          <w:sz w:val="24"/>
          <w:szCs w:val="24"/>
        </w:rPr>
        <w:t xml:space="preserve">тся </w:t>
      </w:r>
      <w:r w:rsidR="003B6DCF" w:rsidRPr="003B6DCF">
        <w:rPr>
          <w:bCs/>
          <w:sz w:val="24"/>
          <w:szCs w:val="24"/>
        </w:rPr>
        <w:t>Положение</w:t>
      </w:r>
      <w:r w:rsidR="003B6DCF">
        <w:rPr>
          <w:bCs/>
          <w:sz w:val="24"/>
          <w:szCs w:val="24"/>
        </w:rPr>
        <w:t xml:space="preserve">м </w:t>
      </w:r>
      <w:r w:rsidR="003B6DCF" w:rsidRPr="003B6DCF">
        <w:rPr>
          <w:bCs/>
          <w:sz w:val="24"/>
          <w:szCs w:val="24"/>
        </w:rPr>
        <w:t>о порядке организации и проведения публичных слушаний по вопросам местного значения на территории ЗАТО город Заозерск</w:t>
      </w:r>
      <w:r w:rsidR="001A0123" w:rsidRPr="003B6DCF">
        <w:rPr>
          <w:sz w:val="24"/>
          <w:szCs w:val="24"/>
        </w:rPr>
        <w:t xml:space="preserve">, принятым решением Совета депутатов ЗАТО </w:t>
      </w:r>
      <w:r w:rsidR="003B6DCF">
        <w:rPr>
          <w:sz w:val="24"/>
          <w:szCs w:val="24"/>
        </w:rPr>
        <w:t xml:space="preserve">город </w:t>
      </w:r>
      <w:r w:rsidR="001A0123" w:rsidRPr="003B6DCF">
        <w:rPr>
          <w:sz w:val="24"/>
          <w:szCs w:val="24"/>
        </w:rPr>
        <w:t xml:space="preserve">Заозерск от </w:t>
      </w:r>
      <w:r w:rsidR="003B6DCF">
        <w:rPr>
          <w:sz w:val="24"/>
          <w:szCs w:val="24"/>
        </w:rPr>
        <w:t>14</w:t>
      </w:r>
      <w:r w:rsidR="001A0123" w:rsidRPr="003B6DCF">
        <w:rPr>
          <w:sz w:val="24"/>
          <w:szCs w:val="24"/>
        </w:rPr>
        <w:t>.0</w:t>
      </w:r>
      <w:r w:rsidR="003B6DCF">
        <w:rPr>
          <w:sz w:val="24"/>
          <w:szCs w:val="24"/>
        </w:rPr>
        <w:t>4</w:t>
      </w:r>
      <w:r w:rsidR="001A0123" w:rsidRPr="003B6DCF">
        <w:rPr>
          <w:sz w:val="24"/>
          <w:szCs w:val="24"/>
        </w:rPr>
        <w:t>.20</w:t>
      </w:r>
      <w:r w:rsidR="003B6DCF">
        <w:rPr>
          <w:sz w:val="24"/>
          <w:szCs w:val="24"/>
        </w:rPr>
        <w:t>20</w:t>
      </w:r>
      <w:r w:rsidR="004A5AED" w:rsidRPr="003B6DCF">
        <w:rPr>
          <w:sz w:val="24"/>
          <w:szCs w:val="24"/>
        </w:rPr>
        <w:t xml:space="preserve"> </w:t>
      </w:r>
      <w:r w:rsidR="001A0123" w:rsidRPr="003B6DCF">
        <w:rPr>
          <w:sz w:val="24"/>
          <w:szCs w:val="24"/>
        </w:rPr>
        <w:t xml:space="preserve">№ </w:t>
      </w:r>
      <w:r w:rsidR="003B6DCF">
        <w:rPr>
          <w:sz w:val="24"/>
          <w:szCs w:val="24"/>
        </w:rPr>
        <w:t>13-3973</w:t>
      </w:r>
      <w:r w:rsidR="001A0123" w:rsidRPr="003B6DCF">
        <w:rPr>
          <w:sz w:val="24"/>
          <w:szCs w:val="24"/>
        </w:rPr>
        <w:t xml:space="preserve"> (далее – Положение).</w:t>
      </w:r>
    </w:p>
    <w:p w:rsidR="0059111B" w:rsidRDefault="003B6DCF" w:rsidP="0059111B">
      <w:pPr>
        <w:jc w:val="both"/>
        <w:rPr>
          <w:sz w:val="24"/>
          <w:szCs w:val="24"/>
        </w:rPr>
      </w:pPr>
      <w:bookmarkStart w:id="0" w:name="sub_1008"/>
      <w:r>
        <w:rPr>
          <w:sz w:val="24"/>
          <w:szCs w:val="24"/>
        </w:rPr>
        <w:tab/>
      </w:r>
      <w:r w:rsidR="0059111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</w:t>
      </w:r>
      <w:r w:rsidR="0059111B">
        <w:rPr>
          <w:sz w:val="24"/>
          <w:szCs w:val="24"/>
        </w:rPr>
        <w:t>ем</w:t>
      </w:r>
      <w:r>
        <w:rPr>
          <w:sz w:val="24"/>
          <w:szCs w:val="24"/>
        </w:rPr>
        <w:t xml:space="preserve"> у</w:t>
      </w:r>
      <w:r w:rsidRPr="009C38A4">
        <w:rPr>
          <w:sz w:val="24"/>
          <w:szCs w:val="24"/>
        </w:rPr>
        <w:t>частниками публичных слушаний являются:</w:t>
      </w:r>
    </w:p>
    <w:p w:rsidR="0059111B" w:rsidRDefault="0059111B" w:rsidP="00591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38A4">
        <w:rPr>
          <w:sz w:val="24"/>
          <w:szCs w:val="24"/>
        </w:rPr>
        <w:t xml:space="preserve">жители ЗАТО город Заозерск, представители трудовых коллективов, общественных объединений, политических партий, профессиональных союзов, направившие заявки </w:t>
      </w:r>
      <w:r>
        <w:rPr>
          <w:sz w:val="24"/>
          <w:szCs w:val="24"/>
        </w:rPr>
        <w:t>до 11.06.2020</w:t>
      </w:r>
      <w:r w:rsidRPr="009C38A4">
        <w:rPr>
          <w:sz w:val="24"/>
          <w:szCs w:val="24"/>
        </w:rPr>
        <w:t>, и включенные оргкомитетом в список участников публичных слушаний, Глава ЗАТО город Заозерск, депутаты Совета депутатов ЗАТО город Заозерск, должностные лица Администрации ЗАТО город Заозерск, приглашенные лица, консультанты и эксперты</w:t>
      </w:r>
      <w:r>
        <w:rPr>
          <w:sz w:val="24"/>
          <w:szCs w:val="24"/>
        </w:rPr>
        <w:t>;</w:t>
      </w:r>
    </w:p>
    <w:p w:rsidR="0059111B" w:rsidRPr="009C38A4" w:rsidRDefault="0059111B" w:rsidP="0059111B">
      <w:pPr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9C38A4">
        <w:rPr>
          <w:sz w:val="24"/>
          <w:szCs w:val="24"/>
        </w:rPr>
        <w:t xml:space="preserve">частниками публичных слушаний с правом выступления являются жители ЗАТО город Заозерск, представители трудовых коллективов, общественных объединений, профессиональных союзов, иных собраний граждан, внесшие в оргкомитет аргументированные предложения к проекту муниципального правового акта </w:t>
      </w:r>
      <w:r>
        <w:rPr>
          <w:sz w:val="24"/>
          <w:szCs w:val="24"/>
        </w:rPr>
        <w:t>до 11.06.2020</w:t>
      </w:r>
      <w:r w:rsidRPr="009C38A4">
        <w:rPr>
          <w:sz w:val="24"/>
          <w:szCs w:val="24"/>
        </w:rPr>
        <w:t>, и включенные оргкомитетом в список выступающих на публичных слушаниях, депутаты Совета депутатов, должностные лица Администрации ЗАТО город Заозерск, консультанты и эксперты.</w:t>
      </w:r>
    </w:p>
    <w:bookmarkEnd w:id="0"/>
    <w:p w:rsidR="008D020B" w:rsidRDefault="008D020B" w:rsidP="003B6D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публичных слушаниях принимаются организационным комитетом по подготовке и проведению публичных слушаний</w:t>
      </w:r>
      <w:r w:rsidR="00191816">
        <w:rPr>
          <w:sz w:val="24"/>
          <w:szCs w:val="24"/>
        </w:rPr>
        <w:t xml:space="preserve"> до 11июня 2020 года</w:t>
      </w:r>
      <w:r>
        <w:rPr>
          <w:sz w:val="24"/>
          <w:szCs w:val="24"/>
        </w:rPr>
        <w:t xml:space="preserve">: 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EB9">
        <w:rPr>
          <w:sz w:val="24"/>
          <w:szCs w:val="24"/>
        </w:rPr>
        <w:t xml:space="preserve"> </w:t>
      </w:r>
      <w:r>
        <w:rPr>
          <w:sz w:val="24"/>
          <w:szCs w:val="24"/>
        </w:rPr>
        <w:t>от жителей города</w:t>
      </w:r>
      <w:r w:rsidRPr="0097113C">
        <w:rPr>
          <w:sz w:val="24"/>
          <w:szCs w:val="24"/>
        </w:rPr>
        <w:t>;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трудовых коллективов, общественных объединений, политических партий, профессиональных союзов, иных собраний граждан, с приложением протокола собрания, в котором указываются лица (не более трех человек), делегируемые для участия в публ</w:t>
      </w:r>
      <w:r w:rsidR="00E85B63">
        <w:rPr>
          <w:sz w:val="24"/>
          <w:szCs w:val="24"/>
        </w:rPr>
        <w:t xml:space="preserve">ичных слушаниях, </w:t>
      </w:r>
      <w:r w:rsidR="00A750EC">
        <w:rPr>
          <w:sz w:val="24"/>
          <w:szCs w:val="24"/>
        </w:rPr>
        <w:t>контактный телефон для решения организационных вопросов</w:t>
      </w:r>
      <w:r>
        <w:rPr>
          <w:sz w:val="24"/>
          <w:szCs w:val="24"/>
        </w:rPr>
        <w:t>.</w:t>
      </w:r>
    </w:p>
    <w:p w:rsidR="008D020B" w:rsidRDefault="00191816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осуществляется</w:t>
      </w:r>
      <w:r w:rsidR="008D020B">
        <w:rPr>
          <w:sz w:val="24"/>
          <w:szCs w:val="24"/>
        </w:rPr>
        <w:t xml:space="preserve"> по адресу: пер. Школьный, д. 1, кабинет № 3</w:t>
      </w:r>
      <w:r w:rsidR="00E85B63">
        <w:rPr>
          <w:sz w:val="24"/>
          <w:szCs w:val="24"/>
        </w:rPr>
        <w:t>4</w:t>
      </w:r>
      <w:r w:rsidR="008D020B">
        <w:rPr>
          <w:sz w:val="24"/>
          <w:szCs w:val="24"/>
        </w:rPr>
        <w:t>, г. Заозерск, Мурманская область, 184310 (</w:t>
      </w:r>
      <w:r w:rsidR="00E85B63">
        <w:rPr>
          <w:sz w:val="24"/>
          <w:szCs w:val="24"/>
        </w:rPr>
        <w:t xml:space="preserve">в рабочие дни, </w:t>
      </w:r>
      <w:r w:rsidR="008D020B">
        <w:rPr>
          <w:sz w:val="24"/>
          <w:szCs w:val="24"/>
        </w:rPr>
        <w:t xml:space="preserve">с </w:t>
      </w:r>
      <w:r w:rsidR="0097327F">
        <w:rPr>
          <w:sz w:val="24"/>
          <w:szCs w:val="24"/>
        </w:rPr>
        <w:t>09</w:t>
      </w:r>
      <w:r w:rsidR="00C87151">
        <w:rPr>
          <w:sz w:val="24"/>
          <w:szCs w:val="24"/>
        </w:rPr>
        <w:t xml:space="preserve"> час. 00 мин. до</w:t>
      </w:r>
      <w:r w:rsidR="00E85B63">
        <w:rPr>
          <w:sz w:val="24"/>
          <w:szCs w:val="24"/>
        </w:rPr>
        <w:t xml:space="preserve"> </w:t>
      </w:r>
      <w:r w:rsidR="008D020B">
        <w:rPr>
          <w:sz w:val="24"/>
          <w:szCs w:val="24"/>
        </w:rPr>
        <w:t>13 час. 00 мин., с 15 час. 00 мин. до 17 час. 00 мин.).</w:t>
      </w:r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телефону: (81556) 3-26-01.</w:t>
      </w:r>
    </w:p>
    <w:p w:rsidR="00CE76A4" w:rsidRDefault="00CE76A4" w:rsidP="008D020B">
      <w:pPr>
        <w:jc w:val="both"/>
        <w:rPr>
          <w:sz w:val="24"/>
          <w:szCs w:val="24"/>
        </w:rPr>
      </w:pPr>
    </w:p>
    <w:p w:rsidR="00CE76A4" w:rsidRDefault="00CE76A4" w:rsidP="008D020B">
      <w:pPr>
        <w:jc w:val="both"/>
        <w:rPr>
          <w:sz w:val="24"/>
          <w:szCs w:val="24"/>
        </w:rPr>
      </w:pPr>
    </w:p>
    <w:p w:rsidR="008D020B" w:rsidRDefault="00A750EC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комитет </w:t>
      </w:r>
    </w:p>
    <w:p w:rsidR="00410448" w:rsidRDefault="00410448" w:rsidP="008D020B">
      <w:pPr>
        <w:jc w:val="both"/>
        <w:rPr>
          <w:sz w:val="16"/>
          <w:szCs w:val="16"/>
        </w:rPr>
      </w:pPr>
    </w:p>
    <w:sectPr w:rsidR="00410448" w:rsidSect="008E0BEA">
      <w:footerReference w:type="default" r:id="rId8"/>
      <w:pgSz w:w="11906" w:h="16838"/>
      <w:pgMar w:top="851" w:right="567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7D" w:rsidRDefault="0008547D" w:rsidP="001024F9">
      <w:r>
        <w:separator/>
      </w:r>
    </w:p>
  </w:endnote>
  <w:endnote w:type="continuationSeparator" w:id="1">
    <w:p w:rsidR="0008547D" w:rsidRDefault="0008547D" w:rsidP="0010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DC" w:rsidRDefault="008E4CDC" w:rsidP="00F6505D">
    <w:pPr>
      <w:jc w:val="both"/>
    </w:pPr>
    <w:r>
      <w:t>С.С. Торцева</w:t>
    </w:r>
  </w:p>
  <w:p w:rsidR="008E4CDC" w:rsidRDefault="008E4CDC" w:rsidP="00F6505D">
    <w:pPr>
      <w:jc w:val="both"/>
      <w:rPr>
        <w:i/>
        <w:sz w:val="16"/>
        <w:szCs w:val="16"/>
      </w:rPr>
    </w:pPr>
    <w:r w:rsidRPr="000E2125">
      <w:t>(815 56) 3-26-01</w:t>
    </w:r>
  </w:p>
  <w:p w:rsidR="008E4CDC" w:rsidRPr="001024F9" w:rsidRDefault="008E4CDC" w:rsidP="001024F9">
    <w:pPr>
      <w:pStyle w:val="af"/>
    </w:pPr>
    <w:r w:rsidRPr="00E62197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7D" w:rsidRDefault="0008547D" w:rsidP="001024F9">
      <w:r>
        <w:separator/>
      </w:r>
    </w:p>
  </w:footnote>
  <w:footnote w:type="continuationSeparator" w:id="1">
    <w:p w:rsidR="0008547D" w:rsidRDefault="0008547D" w:rsidP="0010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25"/>
    <w:multiLevelType w:val="hybridMultilevel"/>
    <w:tmpl w:val="926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5DB0"/>
    <w:multiLevelType w:val="hybridMultilevel"/>
    <w:tmpl w:val="016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2E98"/>
    <w:multiLevelType w:val="hybridMultilevel"/>
    <w:tmpl w:val="897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8F"/>
    <w:multiLevelType w:val="hybridMultilevel"/>
    <w:tmpl w:val="459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4E4"/>
    <w:multiLevelType w:val="hybridMultilevel"/>
    <w:tmpl w:val="5526F4AC"/>
    <w:lvl w:ilvl="0" w:tplc="FF6EB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135"/>
    <w:multiLevelType w:val="hybridMultilevel"/>
    <w:tmpl w:val="A14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BD2"/>
    <w:multiLevelType w:val="hybridMultilevel"/>
    <w:tmpl w:val="9F2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599"/>
    <w:multiLevelType w:val="hybridMultilevel"/>
    <w:tmpl w:val="D3F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A1F"/>
    <w:multiLevelType w:val="hybridMultilevel"/>
    <w:tmpl w:val="30C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F6D"/>
    <w:multiLevelType w:val="hybridMultilevel"/>
    <w:tmpl w:val="18FA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5EC"/>
    <w:multiLevelType w:val="hybridMultilevel"/>
    <w:tmpl w:val="46D6E3BA"/>
    <w:lvl w:ilvl="0" w:tplc="EAA42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1012"/>
    <w:multiLevelType w:val="hybridMultilevel"/>
    <w:tmpl w:val="7A4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6BEB"/>
    <w:multiLevelType w:val="hybridMultilevel"/>
    <w:tmpl w:val="D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0CF"/>
    <w:multiLevelType w:val="hybridMultilevel"/>
    <w:tmpl w:val="F56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4156"/>
    <w:multiLevelType w:val="hybridMultilevel"/>
    <w:tmpl w:val="74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592"/>
    <w:multiLevelType w:val="hybridMultilevel"/>
    <w:tmpl w:val="AB2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465B"/>
    <w:multiLevelType w:val="hybridMultilevel"/>
    <w:tmpl w:val="C588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0B64"/>
    <w:multiLevelType w:val="hybridMultilevel"/>
    <w:tmpl w:val="450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1078"/>
    <w:multiLevelType w:val="hybridMultilevel"/>
    <w:tmpl w:val="F65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7687"/>
    <w:multiLevelType w:val="hybridMultilevel"/>
    <w:tmpl w:val="B0B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7D9A"/>
    <w:multiLevelType w:val="hybridMultilevel"/>
    <w:tmpl w:val="B4F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F79"/>
    <w:multiLevelType w:val="hybridMultilevel"/>
    <w:tmpl w:val="F858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AE2"/>
    <w:multiLevelType w:val="hybridMultilevel"/>
    <w:tmpl w:val="C7B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9CF"/>
    <w:multiLevelType w:val="hybridMultilevel"/>
    <w:tmpl w:val="FBC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B2E60"/>
    <w:multiLevelType w:val="hybridMultilevel"/>
    <w:tmpl w:val="A12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24"/>
  </w:num>
  <w:num w:numId="18">
    <w:abstractNumId w:val="18"/>
  </w:num>
  <w:num w:numId="19">
    <w:abstractNumId w:val="22"/>
  </w:num>
  <w:num w:numId="20">
    <w:abstractNumId w:val="12"/>
  </w:num>
  <w:num w:numId="21">
    <w:abstractNumId w:val="2"/>
  </w:num>
  <w:num w:numId="22">
    <w:abstractNumId w:val="0"/>
  </w:num>
  <w:num w:numId="23">
    <w:abstractNumId w:val="16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FB"/>
    <w:rsid w:val="00014837"/>
    <w:rsid w:val="00015A72"/>
    <w:rsid w:val="0001616D"/>
    <w:rsid w:val="000172FC"/>
    <w:rsid w:val="000366BE"/>
    <w:rsid w:val="00043094"/>
    <w:rsid w:val="0006248E"/>
    <w:rsid w:val="0008547D"/>
    <w:rsid w:val="00090404"/>
    <w:rsid w:val="00093656"/>
    <w:rsid w:val="000A0E07"/>
    <w:rsid w:val="000A54A1"/>
    <w:rsid w:val="000B50B9"/>
    <w:rsid w:val="000D0A3F"/>
    <w:rsid w:val="000D6815"/>
    <w:rsid w:val="000E4055"/>
    <w:rsid w:val="000F1FF4"/>
    <w:rsid w:val="000F31CC"/>
    <w:rsid w:val="000F360C"/>
    <w:rsid w:val="000F4942"/>
    <w:rsid w:val="001024F9"/>
    <w:rsid w:val="0014242A"/>
    <w:rsid w:val="00152B8C"/>
    <w:rsid w:val="001544FD"/>
    <w:rsid w:val="0015492F"/>
    <w:rsid w:val="001563BA"/>
    <w:rsid w:val="00157438"/>
    <w:rsid w:val="001743FD"/>
    <w:rsid w:val="00175455"/>
    <w:rsid w:val="00191816"/>
    <w:rsid w:val="001A0123"/>
    <w:rsid w:val="001F417E"/>
    <w:rsid w:val="00207F73"/>
    <w:rsid w:val="00221049"/>
    <w:rsid w:val="0023091F"/>
    <w:rsid w:val="00231115"/>
    <w:rsid w:val="002336D8"/>
    <w:rsid w:val="00233DDD"/>
    <w:rsid w:val="00245E51"/>
    <w:rsid w:val="002512F8"/>
    <w:rsid w:val="00256F26"/>
    <w:rsid w:val="002638E4"/>
    <w:rsid w:val="00275E0B"/>
    <w:rsid w:val="002835A5"/>
    <w:rsid w:val="0028480C"/>
    <w:rsid w:val="00286695"/>
    <w:rsid w:val="0029367D"/>
    <w:rsid w:val="00295070"/>
    <w:rsid w:val="00295203"/>
    <w:rsid w:val="002A311E"/>
    <w:rsid w:val="002A36D8"/>
    <w:rsid w:val="002A374A"/>
    <w:rsid w:val="002B581C"/>
    <w:rsid w:val="002C2174"/>
    <w:rsid w:val="002D2453"/>
    <w:rsid w:val="002D6167"/>
    <w:rsid w:val="002D7898"/>
    <w:rsid w:val="002E2C3D"/>
    <w:rsid w:val="002E2E46"/>
    <w:rsid w:val="002E463B"/>
    <w:rsid w:val="002E772D"/>
    <w:rsid w:val="002E7BFB"/>
    <w:rsid w:val="002F0743"/>
    <w:rsid w:val="002F4E46"/>
    <w:rsid w:val="002F6380"/>
    <w:rsid w:val="002F6B65"/>
    <w:rsid w:val="00300BE2"/>
    <w:rsid w:val="00317490"/>
    <w:rsid w:val="00322C94"/>
    <w:rsid w:val="003363D9"/>
    <w:rsid w:val="00336AAD"/>
    <w:rsid w:val="00376EE8"/>
    <w:rsid w:val="00390711"/>
    <w:rsid w:val="00393D37"/>
    <w:rsid w:val="00394A46"/>
    <w:rsid w:val="003A1FD7"/>
    <w:rsid w:val="003B6DCF"/>
    <w:rsid w:val="003C6542"/>
    <w:rsid w:val="003C7B34"/>
    <w:rsid w:val="003D24C2"/>
    <w:rsid w:val="003E4A26"/>
    <w:rsid w:val="003E515D"/>
    <w:rsid w:val="0040088A"/>
    <w:rsid w:val="004032FB"/>
    <w:rsid w:val="00410448"/>
    <w:rsid w:val="00413BCD"/>
    <w:rsid w:val="00416A7E"/>
    <w:rsid w:val="00437D09"/>
    <w:rsid w:val="0044080C"/>
    <w:rsid w:val="00444034"/>
    <w:rsid w:val="00472939"/>
    <w:rsid w:val="00483370"/>
    <w:rsid w:val="004867AE"/>
    <w:rsid w:val="004A5AED"/>
    <w:rsid w:val="004F1056"/>
    <w:rsid w:val="004F7D7D"/>
    <w:rsid w:val="0051275B"/>
    <w:rsid w:val="00536374"/>
    <w:rsid w:val="00562678"/>
    <w:rsid w:val="0059111B"/>
    <w:rsid w:val="005969F4"/>
    <w:rsid w:val="005A776A"/>
    <w:rsid w:val="005C2A17"/>
    <w:rsid w:val="005C5A0D"/>
    <w:rsid w:val="0060506F"/>
    <w:rsid w:val="00613C5A"/>
    <w:rsid w:val="0062332E"/>
    <w:rsid w:val="0062394B"/>
    <w:rsid w:val="00634F17"/>
    <w:rsid w:val="00647BD3"/>
    <w:rsid w:val="00661114"/>
    <w:rsid w:val="00661BC5"/>
    <w:rsid w:val="00680B54"/>
    <w:rsid w:val="00681340"/>
    <w:rsid w:val="00685E37"/>
    <w:rsid w:val="00691BC9"/>
    <w:rsid w:val="00694ACA"/>
    <w:rsid w:val="006A2D90"/>
    <w:rsid w:val="006D392C"/>
    <w:rsid w:val="006D4E6C"/>
    <w:rsid w:val="006F6384"/>
    <w:rsid w:val="0070133D"/>
    <w:rsid w:val="00705E66"/>
    <w:rsid w:val="00710A56"/>
    <w:rsid w:val="0076113E"/>
    <w:rsid w:val="007706AF"/>
    <w:rsid w:val="00773EAB"/>
    <w:rsid w:val="00781367"/>
    <w:rsid w:val="007866D8"/>
    <w:rsid w:val="0079174E"/>
    <w:rsid w:val="0079214E"/>
    <w:rsid w:val="00793C6C"/>
    <w:rsid w:val="007A7E40"/>
    <w:rsid w:val="007B0D7B"/>
    <w:rsid w:val="007B44C4"/>
    <w:rsid w:val="007B4893"/>
    <w:rsid w:val="007C41DF"/>
    <w:rsid w:val="007D015C"/>
    <w:rsid w:val="007F3881"/>
    <w:rsid w:val="007F3C0F"/>
    <w:rsid w:val="008171F1"/>
    <w:rsid w:val="00853113"/>
    <w:rsid w:val="0086228F"/>
    <w:rsid w:val="00866D71"/>
    <w:rsid w:val="00871C45"/>
    <w:rsid w:val="00871C79"/>
    <w:rsid w:val="00892A77"/>
    <w:rsid w:val="008A4888"/>
    <w:rsid w:val="008A5B8B"/>
    <w:rsid w:val="008A75D1"/>
    <w:rsid w:val="008B198A"/>
    <w:rsid w:val="008B243E"/>
    <w:rsid w:val="008C287C"/>
    <w:rsid w:val="008D020B"/>
    <w:rsid w:val="008E0BEA"/>
    <w:rsid w:val="008E4CDC"/>
    <w:rsid w:val="008F1F9B"/>
    <w:rsid w:val="00905D55"/>
    <w:rsid w:val="00914B2B"/>
    <w:rsid w:val="009216D8"/>
    <w:rsid w:val="00955EB4"/>
    <w:rsid w:val="00956EC6"/>
    <w:rsid w:val="009615A2"/>
    <w:rsid w:val="0096396A"/>
    <w:rsid w:val="00966833"/>
    <w:rsid w:val="0097113C"/>
    <w:rsid w:val="0097327F"/>
    <w:rsid w:val="00975112"/>
    <w:rsid w:val="00983AA0"/>
    <w:rsid w:val="00985826"/>
    <w:rsid w:val="0099103D"/>
    <w:rsid w:val="00997DFB"/>
    <w:rsid w:val="009A3BF7"/>
    <w:rsid w:val="009E441D"/>
    <w:rsid w:val="009F3C18"/>
    <w:rsid w:val="00A000BA"/>
    <w:rsid w:val="00A217AA"/>
    <w:rsid w:val="00A23326"/>
    <w:rsid w:val="00A25895"/>
    <w:rsid w:val="00A27E4C"/>
    <w:rsid w:val="00A310E5"/>
    <w:rsid w:val="00A40640"/>
    <w:rsid w:val="00A63F62"/>
    <w:rsid w:val="00A7133E"/>
    <w:rsid w:val="00A750EC"/>
    <w:rsid w:val="00A97BE0"/>
    <w:rsid w:val="00AA32B5"/>
    <w:rsid w:val="00AA3768"/>
    <w:rsid w:val="00AC787C"/>
    <w:rsid w:val="00AD16BF"/>
    <w:rsid w:val="00AF3B64"/>
    <w:rsid w:val="00B02A48"/>
    <w:rsid w:val="00B10CA0"/>
    <w:rsid w:val="00B24667"/>
    <w:rsid w:val="00B26F6A"/>
    <w:rsid w:val="00B27DD9"/>
    <w:rsid w:val="00B46DD7"/>
    <w:rsid w:val="00B619D1"/>
    <w:rsid w:val="00B82C67"/>
    <w:rsid w:val="00B84BBD"/>
    <w:rsid w:val="00B85EFB"/>
    <w:rsid w:val="00B9305C"/>
    <w:rsid w:val="00BB2741"/>
    <w:rsid w:val="00BC0620"/>
    <w:rsid w:val="00BC2AAF"/>
    <w:rsid w:val="00BF282D"/>
    <w:rsid w:val="00C04F09"/>
    <w:rsid w:val="00C11F3B"/>
    <w:rsid w:val="00C2030F"/>
    <w:rsid w:val="00C223F1"/>
    <w:rsid w:val="00C32463"/>
    <w:rsid w:val="00C35D60"/>
    <w:rsid w:val="00C42DA7"/>
    <w:rsid w:val="00C754B7"/>
    <w:rsid w:val="00C87151"/>
    <w:rsid w:val="00C90221"/>
    <w:rsid w:val="00C93BAC"/>
    <w:rsid w:val="00CA38BA"/>
    <w:rsid w:val="00CE2D0B"/>
    <w:rsid w:val="00CE4320"/>
    <w:rsid w:val="00CE76A4"/>
    <w:rsid w:val="00CF12E8"/>
    <w:rsid w:val="00CF7393"/>
    <w:rsid w:val="00D3141E"/>
    <w:rsid w:val="00D321D1"/>
    <w:rsid w:val="00D3233D"/>
    <w:rsid w:val="00D3312A"/>
    <w:rsid w:val="00D33A8E"/>
    <w:rsid w:val="00D33AA9"/>
    <w:rsid w:val="00D44FBF"/>
    <w:rsid w:val="00D5378F"/>
    <w:rsid w:val="00D53AEA"/>
    <w:rsid w:val="00D55EB9"/>
    <w:rsid w:val="00D76CFB"/>
    <w:rsid w:val="00D90F8D"/>
    <w:rsid w:val="00DA2690"/>
    <w:rsid w:val="00DA5269"/>
    <w:rsid w:val="00DA5B93"/>
    <w:rsid w:val="00DB00CF"/>
    <w:rsid w:val="00DB026F"/>
    <w:rsid w:val="00DB671C"/>
    <w:rsid w:val="00DB6DF9"/>
    <w:rsid w:val="00DC4798"/>
    <w:rsid w:val="00DD7E21"/>
    <w:rsid w:val="00DF2711"/>
    <w:rsid w:val="00DF51E8"/>
    <w:rsid w:val="00DF7D73"/>
    <w:rsid w:val="00E11D93"/>
    <w:rsid w:val="00E20CCB"/>
    <w:rsid w:val="00E32584"/>
    <w:rsid w:val="00E47609"/>
    <w:rsid w:val="00E569F9"/>
    <w:rsid w:val="00E62197"/>
    <w:rsid w:val="00E74555"/>
    <w:rsid w:val="00E74A88"/>
    <w:rsid w:val="00E75694"/>
    <w:rsid w:val="00E7591D"/>
    <w:rsid w:val="00E83A99"/>
    <w:rsid w:val="00E85B63"/>
    <w:rsid w:val="00E863A6"/>
    <w:rsid w:val="00E9102F"/>
    <w:rsid w:val="00E944DE"/>
    <w:rsid w:val="00E9715E"/>
    <w:rsid w:val="00E97915"/>
    <w:rsid w:val="00EA3654"/>
    <w:rsid w:val="00ED6744"/>
    <w:rsid w:val="00EE1BAD"/>
    <w:rsid w:val="00EF54A3"/>
    <w:rsid w:val="00F028EF"/>
    <w:rsid w:val="00F03B5B"/>
    <w:rsid w:val="00F078D0"/>
    <w:rsid w:val="00F20A06"/>
    <w:rsid w:val="00F21045"/>
    <w:rsid w:val="00F24224"/>
    <w:rsid w:val="00F34ACF"/>
    <w:rsid w:val="00F3789C"/>
    <w:rsid w:val="00F519E1"/>
    <w:rsid w:val="00F52D8B"/>
    <w:rsid w:val="00F56126"/>
    <w:rsid w:val="00F6505D"/>
    <w:rsid w:val="00F74716"/>
    <w:rsid w:val="00F83FBC"/>
    <w:rsid w:val="00F965AF"/>
    <w:rsid w:val="00FA1C68"/>
    <w:rsid w:val="00FA5799"/>
    <w:rsid w:val="00FB252B"/>
    <w:rsid w:val="00FB7500"/>
    <w:rsid w:val="00FC080D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FB"/>
  </w:style>
  <w:style w:type="paragraph" w:styleId="1">
    <w:name w:val="heading 1"/>
    <w:basedOn w:val="a"/>
    <w:next w:val="a"/>
    <w:link w:val="10"/>
    <w:qFormat/>
    <w:rsid w:val="00D76C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CF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38BA"/>
    <w:pPr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CA38BA"/>
    <w:pPr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256F26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table" w:styleId="a5">
    <w:name w:val="Table Grid"/>
    <w:basedOn w:val="a1"/>
    <w:rsid w:val="0090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C2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5AF"/>
    <w:rPr>
      <w:b/>
      <w:sz w:val="28"/>
    </w:rPr>
  </w:style>
  <w:style w:type="character" w:customStyle="1" w:styleId="60">
    <w:name w:val="Заголовок 6 Знак"/>
    <w:basedOn w:val="a0"/>
    <w:link w:val="6"/>
    <w:rsid w:val="00F965AF"/>
    <w:rPr>
      <w:sz w:val="24"/>
    </w:rPr>
  </w:style>
  <w:style w:type="paragraph" w:styleId="a7">
    <w:name w:val="No Spacing"/>
    <w:uiPriority w:val="1"/>
    <w:qFormat/>
    <w:rsid w:val="00F965AF"/>
  </w:style>
  <w:style w:type="paragraph" w:styleId="a8">
    <w:name w:val="Balloon Text"/>
    <w:basedOn w:val="a"/>
    <w:link w:val="a9"/>
    <w:rsid w:val="00336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AAD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rsid w:val="00710A56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710A56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710A56"/>
    <w:rPr>
      <w:b/>
      <w:color w:val="000000"/>
      <w:sz w:val="28"/>
    </w:rPr>
  </w:style>
  <w:style w:type="paragraph" w:styleId="ac">
    <w:name w:val="List Paragraph"/>
    <w:basedOn w:val="a"/>
    <w:uiPriority w:val="34"/>
    <w:qFormat/>
    <w:rsid w:val="00ED6744"/>
    <w:pPr>
      <w:ind w:left="720"/>
      <w:contextualSpacing/>
    </w:pPr>
  </w:style>
  <w:style w:type="paragraph" w:styleId="ad">
    <w:name w:val="header"/>
    <w:basedOn w:val="a"/>
    <w:link w:val="ae"/>
    <w:rsid w:val="00102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4F9"/>
  </w:style>
  <w:style w:type="paragraph" w:styleId="af">
    <w:name w:val="footer"/>
    <w:basedOn w:val="a"/>
    <w:link w:val="af0"/>
    <w:rsid w:val="00102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4F9"/>
  </w:style>
  <w:style w:type="paragraph" w:customStyle="1" w:styleId="ConsPlusNormal">
    <w:name w:val="ConsPlusNormal"/>
    <w:rsid w:val="002336D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72;&#1096;&#1072;&#1087;&#1086;&#1074;\Application%20Data\Microsoft\&#1064;&#1072;&#1073;&#1083;&#1086;&#1085;&#1099;\&#1059;&#1043;%20&#1064;&#1058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43F7-934B-40FE-B1D6-1179F93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 ШТ СД</Template>
  <TotalTime>946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ЗАТО города Заозерска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TorcevaSS</cp:lastModifiedBy>
  <cp:revision>2</cp:revision>
  <cp:lastPrinted>2019-04-25T15:05:00Z</cp:lastPrinted>
  <dcterms:created xsi:type="dcterms:W3CDTF">2020-05-27T07:03:00Z</dcterms:created>
  <dcterms:modified xsi:type="dcterms:W3CDTF">2020-05-27T07:03:00Z</dcterms:modified>
</cp:coreProperties>
</file>