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D" w:rsidRPr="00403D7A" w:rsidRDefault="008D020B" w:rsidP="00403D7A">
      <w:pPr>
        <w:jc w:val="center"/>
        <w:rPr>
          <w:b/>
          <w:sz w:val="24"/>
          <w:szCs w:val="24"/>
        </w:rPr>
      </w:pPr>
      <w:r w:rsidRPr="00403D7A">
        <w:rPr>
          <w:b/>
          <w:sz w:val="24"/>
          <w:szCs w:val="24"/>
        </w:rPr>
        <w:t xml:space="preserve">Организационный комитет </w:t>
      </w:r>
      <w:bookmarkStart w:id="0" w:name="_GoBack"/>
      <w:r w:rsidRPr="00403D7A">
        <w:rPr>
          <w:b/>
          <w:sz w:val="24"/>
          <w:szCs w:val="24"/>
        </w:rPr>
        <w:t>по подготовке и проведению публичных слушаний</w:t>
      </w:r>
      <w:r w:rsidR="004A5AED" w:rsidRPr="00403D7A">
        <w:rPr>
          <w:b/>
          <w:sz w:val="24"/>
          <w:szCs w:val="24"/>
        </w:rPr>
        <w:t xml:space="preserve"> </w:t>
      </w:r>
      <w:r w:rsidR="004A5AED" w:rsidRPr="00403D7A">
        <w:rPr>
          <w:b/>
          <w:bCs/>
          <w:sz w:val="23"/>
          <w:szCs w:val="23"/>
        </w:rPr>
        <w:t xml:space="preserve">по проекту решения Совета депутатов ЗАТО город Заозерск «О принятии Устава </w:t>
      </w:r>
      <w:r w:rsidR="004A5AED" w:rsidRPr="00403D7A">
        <w:rPr>
          <w:b/>
          <w:bCs/>
          <w:color w:val="000000"/>
          <w:sz w:val="24"/>
          <w:szCs w:val="24"/>
        </w:rPr>
        <w:t>закрытого административно-территориального образования город Заозерск Мурманской области</w:t>
      </w:r>
      <w:r w:rsidR="004A5AED" w:rsidRPr="00403D7A">
        <w:rPr>
          <w:b/>
          <w:bCs/>
          <w:sz w:val="23"/>
          <w:szCs w:val="23"/>
        </w:rPr>
        <w:t>».</w:t>
      </w:r>
    </w:p>
    <w:bookmarkEnd w:id="0"/>
    <w:p w:rsidR="004A5AED" w:rsidRPr="00403D7A" w:rsidRDefault="004A5AED" w:rsidP="004A5AED">
      <w:pPr>
        <w:rPr>
          <w:b/>
          <w:sz w:val="24"/>
          <w:szCs w:val="24"/>
        </w:rPr>
      </w:pPr>
    </w:p>
    <w:p w:rsidR="00B84BBD" w:rsidRDefault="00B84BBD" w:rsidP="004A5AED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информирует</w:t>
      </w:r>
    </w:p>
    <w:p w:rsidR="008D020B" w:rsidRPr="00CE76A4" w:rsidRDefault="008D020B" w:rsidP="008D020B">
      <w:pPr>
        <w:jc w:val="both"/>
        <w:rPr>
          <w:i/>
          <w:sz w:val="24"/>
          <w:szCs w:val="24"/>
        </w:rPr>
      </w:pPr>
    </w:p>
    <w:p w:rsidR="004A5AED" w:rsidRPr="004848BB" w:rsidRDefault="00DB6DF9" w:rsidP="004A5AED">
      <w:pPr>
        <w:tabs>
          <w:tab w:val="left" w:pos="993"/>
        </w:tabs>
        <w:ind w:firstLine="709"/>
        <w:contextualSpacing/>
        <w:jc w:val="both"/>
        <w:rPr>
          <w:bCs/>
          <w:sz w:val="23"/>
          <w:szCs w:val="23"/>
        </w:rPr>
      </w:pPr>
      <w:r>
        <w:rPr>
          <w:sz w:val="24"/>
          <w:szCs w:val="24"/>
        </w:rPr>
        <w:t>Решением Совета депутатов ЗАТО г</w:t>
      </w:r>
      <w:r w:rsidR="00D17C37">
        <w:rPr>
          <w:sz w:val="24"/>
          <w:szCs w:val="24"/>
        </w:rPr>
        <w:t>ород</w:t>
      </w:r>
      <w:r>
        <w:rPr>
          <w:sz w:val="24"/>
          <w:szCs w:val="24"/>
        </w:rPr>
        <w:t xml:space="preserve"> Заозерск от </w:t>
      </w:r>
      <w:r w:rsidR="00D17C37">
        <w:rPr>
          <w:sz w:val="24"/>
          <w:szCs w:val="24"/>
        </w:rPr>
        <w:t>28.01.2020</w:t>
      </w:r>
      <w:r w:rsidR="00613C5A">
        <w:rPr>
          <w:sz w:val="24"/>
          <w:szCs w:val="24"/>
        </w:rPr>
        <w:t xml:space="preserve"> № </w:t>
      </w:r>
      <w:r w:rsidR="00D17C37">
        <w:rPr>
          <w:sz w:val="24"/>
          <w:szCs w:val="24"/>
        </w:rPr>
        <w:t>10</w:t>
      </w:r>
      <w:r>
        <w:rPr>
          <w:sz w:val="24"/>
          <w:szCs w:val="24"/>
        </w:rPr>
        <w:t>-</w:t>
      </w:r>
      <w:r w:rsidR="00DD6D9E">
        <w:rPr>
          <w:sz w:val="24"/>
          <w:szCs w:val="24"/>
        </w:rPr>
        <w:t>3</w:t>
      </w:r>
      <w:r w:rsidR="00D17C37">
        <w:rPr>
          <w:sz w:val="24"/>
          <w:szCs w:val="24"/>
        </w:rPr>
        <w:t>945</w:t>
      </w:r>
      <w:r w:rsidR="004A5AED" w:rsidRPr="004A5AED">
        <w:rPr>
          <w:bCs/>
          <w:sz w:val="23"/>
          <w:szCs w:val="23"/>
        </w:rPr>
        <w:t xml:space="preserve"> </w:t>
      </w:r>
      <w:r w:rsidR="00D17C37">
        <w:rPr>
          <w:bCs/>
          <w:sz w:val="23"/>
          <w:szCs w:val="23"/>
        </w:rPr>
        <w:t>на</w:t>
      </w:r>
      <w:r w:rsidR="00D17C37" w:rsidRPr="00D17C37">
        <w:rPr>
          <w:b/>
          <w:bCs/>
          <w:sz w:val="23"/>
          <w:szCs w:val="23"/>
        </w:rPr>
        <w:t xml:space="preserve"> 05 марта 2020 года</w:t>
      </w:r>
      <w:r w:rsidR="004A5AED" w:rsidRPr="001A3757">
        <w:rPr>
          <w:bCs/>
          <w:sz w:val="23"/>
          <w:szCs w:val="23"/>
        </w:rPr>
        <w:t xml:space="preserve"> </w:t>
      </w:r>
      <w:r w:rsidR="00D17C37">
        <w:rPr>
          <w:bCs/>
          <w:sz w:val="23"/>
          <w:szCs w:val="23"/>
        </w:rPr>
        <w:t>в 15.</w:t>
      </w:r>
      <w:r w:rsidR="00D17C37" w:rsidRPr="001A3757">
        <w:rPr>
          <w:bCs/>
          <w:sz w:val="23"/>
          <w:szCs w:val="23"/>
        </w:rPr>
        <w:t xml:space="preserve">00 </w:t>
      </w:r>
      <w:r w:rsidR="004A5AED">
        <w:rPr>
          <w:bCs/>
          <w:sz w:val="23"/>
          <w:szCs w:val="23"/>
        </w:rPr>
        <w:t xml:space="preserve">назначено </w:t>
      </w:r>
      <w:r w:rsidR="004A5AED" w:rsidRPr="001A3757">
        <w:rPr>
          <w:bCs/>
          <w:sz w:val="23"/>
          <w:szCs w:val="23"/>
        </w:rPr>
        <w:t>пр</w:t>
      </w:r>
      <w:r w:rsidR="004A5AED">
        <w:rPr>
          <w:bCs/>
          <w:sz w:val="23"/>
          <w:szCs w:val="23"/>
        </w:rPr>
        <w:t xml:space="preserve">оведение публичных слушаний по </w:t>
      </w:r>
      <w:r w:rsidR="004A5AED" w:rsidRPr="001A3757">
        <w:rPr>
          <w:bCs/>
          <w:sz w:val="23"/>
          <w:szCs w:val="23"/>
        </w:rPr>
        <w:t>проекту решения Совета депутатов ЗАТО г</w:t>
      </w:r>
      <w:r w:rsidR="004A5AED">
        <w:rPr>
          <w:bCs/>
          <w:sz w:val="23"/>
          <w:szCs w:val="23"/>
        </w:rPr>
        <w:t>ород</w:t>
      </w:r>
      <w:r w:rsidR="004A5AED" w:rsidRPr="001A3757">
        <w:rPr>
          <w:bCs/>
          <w:sz w:val="23"/>
          <w:szCs w:val="23"/>
        </w:rPr>
        <w:t xml:space="preserve"> Заозерск «</w:t>
      </w:r>
      <w:r w:rsidR="004A5AED">
        <w:rPr>
          <w:bCs/>
          <w:sz w:val="23"/>
          <w:szCs w:val="23"/>
        </w:rPr>
        <w:t>О</w:t>
      </w:r>
      <w:r w:rsidR="004A5AED" w:rsidRPr="001A3757">
        <w:rPr>
          <w:bCs/>
          <w:sz w:val="23"/>
          <w:szCs w:val="23"/>
        </w:rPr>
        <w:t xml:space="preserve"> </w:t>
      </w:r>
      <w:r w:rsidR="004A5AED">
        <w:rPr>
          <w:bCs/>
          <w:sz w:val="23"/>
          <w:szCs w:val="23"/>
        </w:rPr>
        <w:t>принятии</w:t>
      </w:r>
      <w:r w:rsidR="004A5AED" w:rsidRPr="001A3757">
        <w:rPr>
          <w:bCs/>
          <w:sz w:val="23"/>
          <w:szCs w:val="23"/>
        </w:rPr>
        <w:t xml:space="preserve"> Устав</w:t>
      </w:r>
      <w:r w:rsidR="004A5AED">
        <w:rPr>
          <w:bCs/>
          <w:sz w:val="23"/>
          <w:szCs w:val="23"/>
        </w:rPr>
        <w:t>а</w:t>
      </w:r>
      <w:r w:rsidR="004A5AED" w:rsidRPr="001A3757">
        <w:rPr>
          <w:bCs/>
          <w:sz w:val="23"/>
          <w:szCs w:val="23"/>
        </w:rPr>
        <w:t xml:space="preserve"> </w:t>
      </w:r>
      <w:r w:rsidR="004A5AED" w:rsidRPr="004848BB">
        <w:rPr>
          <w:bCs/>
          <w:color w:val="000000"/>
          <w:sz w:val="24"/>
          <w:szCs w:val="24"/>
        </w:rPr>
        <w:t>закрытого административно-территориального образования город Заозерск Мурманской области</w:t>
      </w:r>
      <w:r w:rsidR="004A5AED" w:rsidRPr="004848BB">
        <w:rPr>
          <w:bCs/>
          <w:sz w:val="23"/>
          <w:szCs w:val="23"/>
        </w:rPr>
        <w:t>».</w:t>
      </w:r>
    </w:p>
    <w:p w:rsidR="00DB6DF9" w:rsidRDefault="00DB6DF9" w:rsidP="00DB6D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публичных слушаний: </w:t>
      </w:r>
      <w:r w:rsidR="002E772D">
        <w:rPr>
          <w:sz w:val="24"/>
          <w:szCs w:val="24"/>
        </w:rPr>
        <w:t>пер. Школь</w:t>
      </w:r>
      <w:r w:rsidR="00043094">
        <w:rPr>
          <w:sz w:val="24"/>
          <w:szCs w:val="24"/>
        </w:rPr>
        <w:t>ный</w:t>
      </w:r>
      <w:r>
        <w:rPr>
          <w:sz w:val="24"/>
          <w:szCs w:val="24"/>
        </w:rPr>
        <w:t xml:space="preserve">, д. 1, </w:t>
      </w:r>
      <w:r w:rsidR="00322C94">
        <w:rPr>
          <w:sz w:val="24"/>
          <w:szCs w:val="24"/>
        </w:rPr>
        <w:t xml:space="preserve">кабинет № 35, </w:t>
      </w:r>
      <w:r>
        <w:rPr>
          <w:sz w:val="24"/>
          <w:szCs w:val="24"/>
        </w:rPr>
        <w:t>г. Заозерск, Мурманская область, 184310 (</w:t>
      </w:r>
      <w:r w:rsidR="00043094">
        <w:rPr>
          <w:sz w:val="24"/>
          <w:szCs w:val="24"/>
        </w:rPr>
        <w:t>зал заседаний Совета депутатов ЗАТО г</w:t>
      </w:r>
      <w:r w:rsidR="00D17C37">
        <w:rPr>
          <w:sz w:val="24"/>
          <w:szCs w:val="24"/>
        </w:rPr>
        <w:t xml:space="preserve">ород </w:t>
      </w:r>
      <w:r w:rsidR="00043094">
        <w:rPr>
          <w:sz w:val="24"/>
          <w:szCs w:val="24"/>
        </w:rPr>
        <w:t>Заозерск</w:t>
      </w:r>
      <w:r>
        <w:rPr>
          <w:sz w:val="24"/>
          <w:szCs w:val="24"/>
        </w:rPr>
        <w:t>).</w:t>
      </w:r>
    </w:p>
    <w:p w:rsidR="001A0123" w:rsidRPr="004A5AED" w:rsidRDefault="001A0123" w:rsidP="004A5AED">
      <w:pPr>
        <w:tabs>
          <w:tab w:val="left" w:pos="993"/>
        </w:tabs>
        <w:ind w:firstLine="709"/>
        <w:contextualSpacing/>
        <w:jc w:val="both"/>
        <w:rPr>
          <w:bCs/>
          <w:sz w:val="23"/>
          <w:szCs w:val="23"/>
        </w:rPr>
      </w:pPr>
      <w:r>
        <w:rPr>
          <w:sz w:val="24"/>
          <w:szCs w:val="24"/>
        </w:rPr>
        <w:t xml:space="preserve">Порядок учета предложений </w:t>
      </w:r>
      <w:r w:rsidR="004A5AED">
        <w:rPr>
          <w:bCs/>
          <w:sz w:val="23"/>
          <w:szCs w:val="23"/>
        </w:rPr>
        <w:t xml:space="preserve">по </w:t>
      </w:r>
      <w:r w:rsidR="004A5AED" w:rsidRPr="001A3757">
        <w:rPr>
          <w:bCs/>
          <w:sz w:val="23"/>
          <w:szCs w:val="23"/>
        </w:rPr>
        <w:t>проекту решения Совета депутатов ЗАТО г</w:t>
      </w:r>
      <w:r w:rsidR="004A5AED">
        <w:rPr>
          <w:bCs/>
          <w:sz w:val="23"/>
          <w:szCs w:val="23"/>
        </w:rPr>
        <w:t>ород</w:t>
      </w:r>
      <w:r w:rsidR="004A5AED" w:rsidRPr="001A3757">
        <w:rPr>
          <w:bCs/>
          <w:sz w:val="23"/>
          <w:szCs w:val="23"/>
        </w:rPr>
        <w:t xml:space="preserve"> Заозерск «</w:t>
      </w:r>
      <w:r w:rsidR="004A5AED">
        <w:rPr>
          <w:bCs/>
          <w:sz w:val="23"/>
          <w:szCs w:val="23"/>
        </w:rPr>
        <w:t>О</w:t>
      </w:r>
      <w:r w:rsidR="004A5AED" w:rsidRPr="001A3757">
        <w:rPr>
          <w:bCs/>
          <w:sz w:val="23"/>
          <w:szCs w:val="23"/>
        </w:rPr>
        <w:t xml:space="preserve"> </w:t>
      </w:r>
      <w:r w:rsidR="004A5AED">
        <w:rPr>
          <w:bCs/>
          <w:sz w:val="23"/>
          <w:szCs w:val="23"/>
        </w:rPr>
        <w:t>принятии</w:t>
      </w:r>
      <w:r w:rsidR="004A5AED" w:rsidRPr="001A3757">
        <w:rPr>
          <w:bCs/>
          <w:sz w:val="23"/>
          <w:szCs w:val="23"/>
        </w:rPr>
        <w:t xml:space="preserve"> Устав</w:t>
      </w:r>
      <w:r w:rsidR="004A5AED">
        <w:rPr>
          <w:bCs/>
          <w:sz w:val="23"/>
          <w:szCs w:val="23"/>
        </w:rPr>
        <w:t>а</w:t>
      </w:r>
      <w:r w:rsidR="004A5AED" w:rsidRPr="001A3757">
        <w:rPr>
          <w:bCs/>
          <w:sz w:val="23"/>
          <w:szCs w:val="23"/>
        </w:rPr>
        <w:t xml:space="preserve"> </w:t>
      </w:r>
      <w:r w:rsidR="004A5AED" w:rsidRPr="004848BB">
        <w:rPr>
          <w:bCs/>
          <w:color w:val="000000"/>
          <w:sz w:val="24"/>
          <w:szCs w:val="24"/>
        </w:rPr>
        <w:t>закрытого административно-территориального образования город Заозерск Мурманской области</w:t>
      </w:r>
      <w:r w:rsidR="004A5AED" w:rsidRPr="004848BB">
        <w:rPr>
          <w:bCs/>
          <w:sz w:val="23"/>
          <w:szCs w:val="23"/>
        </w:rPr>
        <w:t>»</w:t>
      </w:r>
      <w:r>
        <w:rPr>
          <w:sz w:val="24"/>
          <w:szCs w:val="24"/>
        </w:rPr>
        <w:t xml:space="preserve">, порядок участия граждан в его обсуждении определяются Положением </w:t>
      </w:r>
      <w:r w:rsidRPr="00C70803">
        <w:rPr>
          <w:sz w:val="24"/>
          <w:szCs w:val="24"/>
        </w:rPr>
        <w:t>«О порядке проведения публичных слушаний в ЗАТО городе Заозерске», принят</w:t>
      </w:r>
      <w:r>
        <w:rPr>
          <w:sz w:val="24"/>
          <w:szCs w:val="24"/>
        </w:rPr>
        <w:t>ым</w:t>
      </w:r>
      <w:r w:rsidRPr="00C70803">
        <w:rPr>
          <w:sz w:val="24"/>
          <w:szCs w:val="24"/>
        </w:rPr>
        <w:t xml:space="preserve"> решением Совета депутатов ЗАТО г</w:t>
      </w:r>
      <w:r w:rsidR="001539A5">
        <w:rPr>
          <w:sz w:val="24"/>
          <w:szCs w:val="24"/>
        </w:rPr>
        <w:t>ород</w:t>
      </w:r>
      <w:r w:rsidRPr="00C70803">
        <w:rPr>
          <w:sz w:val="24"/>
          <w:szCs w:val="24"/>
        </w:rPr>
        <w:t xml:space="preserve"> Заозерск от 07.03.2006</w:t>
      </w:r>
      <w:r w:rsidR="004A5AED">
        <w:rPr>
          <w:sz w:val="24"/>
          <w:szCs w:val="24"/>
        </w:rPr>
        <w:t xml:space="preserve"> </w:t>
      </w:r>
      <w:r w:rsidRPr="00C70803">
        <w:rPr>
          <w:sz w:val="24"/>
          <w:szCs w:val="24"/>
        </w:rPr>
        <w:t>№ 07-1515</w:t>
      </w:r>
      <w:r>
        <w:rPr>
          <w:sz w:val="24"/>
          <w:szCs w:val="24"/>
        </w:rPr>
        <w:t xml:space="preserve"> (далее – Положение).</w:t>
      </w:r>
    </w:p>
    <w:p w:rsidR="001A0123" w:rsidRPr="00C70803" w:rsidRDefault="001A0123" w:rsidP="001A01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7 </w:t>
      </w:r>
      <w:r w:rsidRPr="00C70803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70803">
        <w:rPr>
          <w:sz w:val="24"/>
          <w:szCs w:val="24"/>
        </w:rPr>
        <w:t>:</w:t>
      </w:r>
    </w:p>
    <w:p w:rsidR="001A0123" w:rsidRPr="00C70803" w:rsidRDefault="001A0123" w:rsidP="001A0123">
      <w:pPr>
        <w:ind w:firstLine="709"/>
        <w:jc w:val="both"/>
        <w:rPr>
          <w:sz w:val="24"/>
          <w:szCs w:val="24"/>
        </w:rPr>
      </w:pPr>
      <w:r w:rsidRPr="00C70803">
        <w:rPr>
          <w:sz w:val="24"/>
          <w:szCs w:val="24"/>
        </w:rPr>
        <w:t>- участниками публичных слушаний являются жители города, представители трудовых коллективов, общественных объединений, политических партий, профессиональных союзов, направившие в установленном порядке заявки, и включенные организационным комитетом по подготовке и проведению публичных слушаний в список участников публичных слушаний, депутаты Совета депутатов ЗАТО г</w:t>
      </w:r>
      <w:r w:rsidR="00D17C37">
        <w:rPr>
          <w:sz w:val="24"/>
          <w:szCs w:val="24"/>
        </w:rPr>
        <w:t>ород</w:t>
      </w:r>
      <w:r w:rsidRPr="00C70803">
        <w:rPr>
          <w:sz w:val="24"/>
          <w:szCs w:val="24"/>
        </w:rPr>
        <w:t xml:space="preserve"> Заозерск, сотр</w:t>
      </w:r>
      <w:r w:rsidR="00D17C37">
        <w:rPr>
          <w:sz w:val="24"/>
          <w:szCs w:val="24"/>
        </w:rPr>
        <w:t>удники Администрации ЗАТО город Заозерск</w:t>
      </w:r>
      <w:r w:rsidRPr="00C70803">
        <w:rPr>
          <w:sz w:val="24"/>
          <w:szCs w:val="24"/>
        </w:rPr>
        <w:t>, приглашенные лица, консультанты и эксперты</w:t>
      </w:r>
      <w:r>
        <w:rPr>
          <w:sz w:val="24"/>
          <w:szCs w:val="24"/>
        </w:rPr>
        <w:t>;</w:t>
      </w:r>
    </w:p>
    <w:p w:rsidR="001A0123" w:rsidRDefault="001A0123" w:rsidP="001A0123">
      <w:pPr>
        <w:ind w:firstLine="709"/>
        <w:jc w:val="both"/>
        <w:rPr>
          <w:sz w:val="24"/>
          <w:szCs w:val="24"/>
        </w:rPr>
      </w:pPr>
      <w:r w:rsidRPr="00C70803">
        <w:rPr>
          <w:sz w:val="24"/>
          <w:szCs w:val="24"/>
        </w:rPr>
        <w:t>- участниками публичных слушаний с правом выступления являются жители города, представители трудовых коллективов, общественных объединений, политических партий, профессиональных союзов, иных собраний граждан, внесшие в организационный комитет</w:t>
      </w:r>
      <w:r>
        <w:rPr>
          <w:sz w:val="24"/>
          <w:szCs w:val="24"/>
        </w:rPr>
        <w:t xml:space="preserve"> по подготовке и проведению публичных слушаний</w:t>
      </w:r>
      <w:r w:rsidRPr="00C70803">
        <w:rPr>
          <w:sz w:val="24"/>
          <w:szCs w:val="24"/>
        </w:rPr>
        <w:t>, в установленном порядке</w:t>
      </w:r>
      <w:r w:rsidR="00D17C37">
        <w:rPr>
          <w:sz w:val="24"/>
          <w:szCs w:val="24"/>
        </w:rPr>
        <w:t xml:space="preserve"> (в срок до 28.02.2020)</w:t>
      </w:r>
      <w:r w:rsidRPr="00C70803">
        <w:rPr>
          <w:sz w:val="24"/>
          <w:szCs w:val="24"/>
        </w:rPr>
        <w:t xml:space="preserve">, аргументированные предложения к проекту документа и включенные организационным комитетом </w:t>
      </w:r>
      <w:r>
        <w:rPr>
          <w:sz w:val="24"/>
          <w:szCs w:val="24"/>
        </w:rPr>
        <w:t xml:space="preserve">по подготовке и проведению публичных слушаний </w:t>
      </w:r>
      <w:r w:rsidRPr="00C70803">
        <w:rPr>
          <w:sz w:val="24"/>
          <w:szCs w:val="24"/>
        </w:rPr>
        <w:t>в список выступающих на публичных слушаниях, депутаты Совета депутатов ЗАТО г</w:t>
      </w:r>
      <w:r w:rsidR="00D17C37">
        <w:rPr>
          <w:sz w:val="24"/>
          <w:szCs w:val="24"/>
        </w:rPr>
        <w:t xml:space="preserve">ород </w:t>
      </w:r>
      <w:r w:rsidRPr="00C70803">
        <w:rPr>
          <w:sz w:val="24"/>
          <w:szCs w:val="24"/>
        </w:rPr>
        <w:t>Заозерск, сотрудники Администрации ЗАТО город Заозерск, приглашенны</w:t>
      </w:r>
      <w:r>
        <w:rPr>
          <w:sz w:val="24"/>
          <w:szCs w:val="24"/>
        </w:rPr>
        <w:t>е лица, консультанты и эксперты;</w:t>
      </w:r>
    </w:p>
    <w:p w:rsidR="001A0123" w:rsidRDefault="001A0123" w:rsidP="001A01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присутствовать на публичных слушаниях могут все заинтересованные жители города, представители средств массовой информации - без права выступления, но с правом задавать вопросы по усмотрению ведущего публичных слушаний.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публичных слушаниях принимаются организационным комитетом по подготовке и проведению публичных слушаний: 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0BEA">
        <w:rPr>
          <w:sz w:val="24"/>
          <w:szCs w:val="24"/>
        </w:rPr>
        <w:t xml:space="preserve">  </w:t>
      </w:r>
      <w:r w:rsidR="00DD6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жителей города – в срок до </w:t>
      </w:r>
      <w:r w:rsidR="00D17C37">
        <w:rPr>
          <w:sz w:val="24"/>
          <w:szCs w:val="24"/>
        </w:rPr>
        <w:t>02 марта 2020</w:t>
      </w:r>
      <w:r w:rsidR="00E85B63" w:rsidRPr="0097113C">
        <w:rPr>
          <w:sz w:val="24"/>
          <w:szCs w:val="24"/>
        </w:rPr>
        <w:t xml:space="preserve"> </w:t>
      </w:r>
      <w:r w:rsidRPr="0097113C">
        <w:rPr>
          <w:sz w:val="24"/>
          <w:szCs w:val="24"/>
        </w:rPr>
        <w:t>года;</w:t>
      </w:r>
    </w:p>
    <w:p w:rsidR="008D020B" w:rsidRDefault="00DD6D9E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20B">
        <w:rPr>
          <w:sz w:val="24"/>
          <w:szCs w:val="24"/>
        </w:rPr>
        <w:t>от трудовых коллективов, общественных объединений, политических партий, профессиональных союзов, иных собраний граждан, с приложением протокола собрания, в котором указываются лица (не более трех человек), делегируемые для участия в публ</w:t>
      </w:r>
      <w:r w:rsidR="00E85B63">
        <w:rPr>
          <w:sz w:val="24"/>
          <w:szCs w:val="24"/>
        </w:rPr>
        <w:t xml:space="preserve">ичных слушаниях, </w:t>
      </w:r>
      <w:r w:rsidR="00410448">
        <w:rPr>
          <w:sz w:val="24"/>
          <w:szCs w:val="24"/>
        </w:rPr>
        <w:t>–</w:t>
      </w:r>
      <w:r w:rsidR="00E85B63">
        <w:rPr>
          <w:sz w:val="24"/>
          <w:szCs w:val="24"/>
        </w:rPr>
        <w:t xml:space="preserve"> </w:t>
      </w:r>
      <w:r w:rsidR="00D17C37">
        <w:rPr>
          <w:sz w:val="24"/>
          <w:szCs w:val="24"/>
        </w:rPr>
        <w:t>до 02 марта 2020</w:t>
      </w:r>
      <w:r w:rsidR="00D17C37" w:rsidRPr="0097113C">
        <w:rPr>
          <w:sz w:val="24"/>
          <w:szCs w:val="24"/>
        </w:rPr>
        <w:t xml:space="preserve"> года</w:t>
      </w:r>
      <w:r w:rsidR="008D020B">
        <w:rPr>
          <w:sz w:val="24"/>
          <w:szCs w:val="24"/>
        </w:rPr>
        <w:t>.</w:t>
      </w:r>
    </w:p>
    <w:p w:rsidR="008D020B" w:rsidRDefault="008D020B" w:rsidP="008D02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публичных слушаниях принимаются по адресу: пер. Школьный, д. 1, кабинет № 3</w:t>
      </w:r>
      <w:r w:rsidR="00E85B63">
        <w:rPr>
          <w:sz w:val="24"/>
          <w:szCs w:val="24"/>
        </w:rPr>
        <w:t>4</w:t>
      </w:r>
      <w:r>
        <w:rPr>
          <w:sz w:val="24"/>
          <w:szCs w:val="24"/>
        </w:rPr>
        <w:t>, г. Заозерск, Мурманская область, 184310 (</w:t>
      </w:r>
      <w:r w:rsidR="00E85B63">
        <w:rPr>
          <w:sz w:val="24"/>
          <w:szCs w:val="24"/>
        </w:rPr>
        <w:t xml:space="preserve">в рабочие дни, </w:t>
      </w:r>
      <w:r>
        <w:rPr>
          <w:sz w:val="24"/>
          <w:szCs w:val="24"/>
        </w:rPr>
        <w:t xml:space="preserve">с </w:t>
      </w:r>
      <w:r w:rsidR="0097327F">
        <w:rPr>
          <w:sz w:val="24"/>
          <w:szCs w:val="24"/>
        </w:rPr>
        <w:t>09</w:t>
      </w:r>
      <w:r>
        <w:rPr>
          <w:sz w:val="24"/>
          <w:szCs w:val="24"/>
        </w:rPr>
        <w:t xml:space="preserve"> час. 00 мин. до </w:t>
      </w:r>
      <w:r w:rsidR="00E85B6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13 час. 00 мин., с 15 час. 00 мин. до 17 час. 00 мин.).</w:t>
      </w:r>
    </w:p>
    <w:p w:rsidR="00DB6DF9" w:rsidRDefault="00DB6DF9" w:rsidP="00DB6D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информацию можно получить по телефону: (81556) 3-26-01.</w:t>
      </w:r>
    </w:p>
    <w:p w:rsidR="00CE76A4" w:rsidRDefault="00CE76A4" w:rsidP="008D020B">
      <w:pPr>
        <w:jc w:val="both"/>
        <w:rPr>
          <w:sz w:val="24"/>
          <w:szCs w:val="24"/>
        </w:rPr>
      </w:pPr>
    </w:p>
    <w:p w:rsidR="00CE76A4" w:rsidRDefault="00CE76A4" w:rsidP="008D020B">
      <w:pPr>
        <w:jc w:val="both"/>
        <w:rPr>
          <w:sz w:val="24"/>
          <w:szCs w:val="24"/>
        </w:rPr>
      </w:pPr>
    </w:p>
    <w:p w:rsidR="008D020B" w:rsidRDefault="00D17C37" w:rsidP="00D17C37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D020B">
        <w:rPr>
          <w:sz w:val="24"/>
          <w:szCs w:val="24"/>
        </w:rPr>
        <w:t>рганизационн</w:t>
      </w:r>
      <w:r>
        <w:rPr>
          <w:sz w:val="24"/>
          <w:szCs w:val="24"/>
        </w:rPr>
        <w:t>ый</w:t>
      </w:r>
      <w:r w:rsidR="008D020B">
        <w:rPr>
          <w:sz w:val="24"/>
          <w:szCs w:val="24"/>
        </w:rPr>
        <w:t xml:space="preserve"> </w:t>
      </w:r>
    </w:p>
    <w:p w:rsidR="008D020B" w:rsidRDefault="008D020B" w:rsidP="00D17C37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комитет по подготовке и проведению</w:t>
      </w:r>
    </w:p>
    <w:p w:rsidR="008D020B" w:rsidRDefault="008D020B" w:rsidP="00D17C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</w:t>
      </w:r>
    </w:p>
    <w:p w:rsidR="00410448" w:rsidRDefault="00410448" w:rsidP="008D020B">
      <w:pPr>
        <w:jc w:val="both"/>
        <w:rPr>
          <w:sz w:val="16"/>
          <w:szCs w:val="16"/>
        </w:rPr>
      </w:pPr>
    </w:p>
    <w:p w:rsidR="008E0BEA" w:rsidRPr="00410448" w:rsidRDefault="008E0BEA" w:rsidP="008D020B">
      <w:pPr>
        <w:jc w:val="both"/>
        <w:rPr>
          <w:sz w:val="16"/>
          <w:szCs w:val="16"/>
        </w:rPr>
      </w:pPr>
    </w:p>
    <w:sectPr w:rsidR="008E0BEA" w:rsidRPr="00410448" w:rsidSect="008E0BEA">
      <w:pgSz w:w="11906" w:h="16838"/>
      <w:pgMar w:top="851" w:right="567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6C" w:rsidRDefault="00986E6C" w:rsidP="001024F9">
      <w:r>
        <w:separator/>
      </w:r>
    </w:p>
  </w:endnote>
  <w:endnote w:type="continuationSeparator" w:id="1">
    <w:p w:rsidR="00986E6C" w:rsidRDefault="00986E6C" w:rsidP="0010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6C" w:rsidRDefault="00986E6C" w:rsidP="001024F9">
      <w:r>
        <w:separator/>
      </w:r>
    </w:p>
  </w:footnote>
  <w:footnote w:type="continuationSeparator" w:id="1">
    <w:p w:rsidR="00986E6C" w:rsidRDefault="00986E6C" w:rsidP="00102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D25"/>
    <w:multiLevelType w:val="hybridMultilevel"/>
    <w:tmpl w:val="926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5DB0"/>
    <w:multiLevelType w:val="hybridMultilevel"/>
    <w:tmpl w:val="016C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2E98"/>
    <w:multiLevelType w:val="hybridMultilevel"/>
    <w:tmpl w:val="897A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78F"/>
    <w:multiLevelType w:val="hybridMultilevel"/>
    <w:tmpl w:val="4598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4E4"/>
    <w:multiLevelType w:val="hybridMultilevel"/>
    <w:tmpl w:val="5526F4AC"/>
    <w:lvl w:ilvl="0" w:tplc="FF6EB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1135"/>
    <w:multiLevelType w:val="hybridMultilevel"/>
    <w:tmpl w:val="A14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5BD2"/>
    <w:multiLevelType w:val="hybridMultilevel"/>
    <w:tmpl w:val="9F2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599"/>
    <w:multiLevelType w:val="hybridMultilevel"/>
    <w:tmpl w:val="D3F2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A1F"/>
    <w:multiLevelType w:val="hybridMultilevel"/>
    <w:tmpl w:val="30C4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F6D"/>
    <w:multiLevelType w:val="hybridMultilevel"/>
    <w:tmpl w:val="18FA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25EC"/>
    <w:multiLevelType w:val="hybridMultilevel"/>
    <w:tmpl w:val="46D6E3BA"/>
    <w:lvl w:ilvl="0" w:tplc="EAA429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31012"/>
    <w:multiLevelType w:val="hybridMultilevel"/>
    <w:tmpl w:val="7A48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6BEB"/>
    <w:multiLevelType w:val="hybridMultilevel"/>
    <w:tmpl w:val="D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C10CF"/>
    <w:multiLevelType w:val="hybridMultilevel"/>
    <w:tmpl w:val="F568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34156"/>
    <w:multiLevelType w:val="hybridMultilevel"/>
    <w:tmpl w:val="749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592"/>
    <w:multiLevelType w:val="hybridMultilevel"/>
    <w:tmpl w:val="AB24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9465B"/>
    <w:multiLevelType w:val="hybridMultilevel"/>
    <w:tmpl w:val="C588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0B64"/>
    <w:multiLevelType w:val="hybridMultilevel"/>
    <w:tmpl w:val="450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C1078"/>
    <w:multiLevelType w:val="hybridMultilevel"/>
    <w:tmpl w:val="F65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87687"/>
    <w:multiLevelType w:val="hybridMultilevel"/>
    <w:tmpl w:val="B0B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37D9A"/>
    <w:multiLevelType w:val="hybridMultilevel"/>
    <w:tmpl w:val="B4F0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2F79"/>
    <w:multiLevelType w:val="hybridMultilevel"/>
    <w:tmpl w:val="F858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2AE2"/>
    <w:multiLevelType w:val="hybridMultilevel"/>
    <w:tmpl w:val="C7BC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959CF"/>
    <w:multiLevelType w:val="hybridMultilevel"/>
    <w:tmpl w:val="FBC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B2E60"/>
    <w:multiLevelType w:val="hybridMultilevel"/>
    <w:tmpl w:val="A12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1"/>
  </w:num>
  <w:num w:numId="5">
    <w:abstractNumId w:val="23"/>
  </w:num>
  <w:num w:numId="6">
    <w:abstractNumId w:val="21"/>
  </w:num>
  <w:num w:numId="7">
    <w:abstractNumId w:val="7"/>
  </w:num>
  <w:num w:numId="8">
    <w:abstractNumId w:val="17"/>
  </w:num>
  <w:num w:numId="9">
    <w:abstractNumId w:val="20"/>
  </w:num>
  <w:num w:numId="10">
    <w:abstractNumId w:val="3"/>
  </w:num>
  <w:num w:numId="11">
    <w:abstractNumId w:val="15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6"/>
  </w:num>
  <w:num w:numId="17">
    <w:abstractNumId w:val="24"/>
  </w:num>
  <w:num w:numId="18">
    <w:abstractNumId w:val="18"/>
  </w:num>
  <w:num w:numId="19">
    <w:abstractNumId w:val="22"/>
  </w:num>
  <w:num w:numId="20">
    <w:abstractNumId w:val="12"/>
  </w:num>
  <w:num w:numId="21">
    <w:abstractNumId w:val="2"/>
  </w:num>
  <w:num w:numId="22">
    <w:abstractNumId w:val="0"/>
  </w:num>
  <w:num w:numId="23">
    <w:abstractNumId w:val="16"/>
  </w:num>
  <w:num w:numId="24">
    <w:abstractNumId w:val="9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CFB"/>
    <w:rsid w:val="00002B1C"/>
    <w:rsid w:val="00014837"/>
    <w:rsid w:val="0001616D"/>
    <w:rsid w:val="000366BE"/>
    <w:rsid w:val="00043094"/>
    <w:rsid w:val="0006248E"/>
    <w:rsid w:val="00090404"/>
    <w:rsid w:val="00093656"/>
    <w:rsid w:val="000A0E07"/>
    <w:rsid w:val="000A54A1"/>
    <w:rsid w:val="000B50B9"/>
    <w:rsid w:val="000D0A3F"/>
    <w:rsid w:val="000D6815"/>
    <w:rsid w:val="000E4055"/>
    <w:rsid w:val="000F1FF4"/>
    <w:rsid w:val="000F31CC"/>
    <w:rsid w:val="000F360C"/>
    <w:rsid w:val="000F4942"/>
    <w:rsid w:val="001024F9"/>
    <w:rsid w:val="0014242A"/>
    <w:rsid w:val="00152B8C"/>
    <w:rsid w:val="001539A5"/>
    <w:rsid w:val="001544FD"/>
    <w:rsid w:val="0015492F"/>
    <w:rsid w:val="001563BA"/>
    <w:rsid w:val="00157438"/>
    <w:rsid w:val="001743FD"/>
    <w:rsid w:val="00175455"/>
    <w:rsid w:val="001A0123"/>
    <w:rsid w:val="001F417E"/>
    <w:rsid w:val="00207F73"/>
    <w:rsid w:val="00221049"/>
    <w:rsid w:val="0023091F"/>
    <w:rsid w:val="00231115"/>
    <w:rsid w:val="002336D8"/>
    <w:rsid w:val="00233DDD"/>
    <w:rsid w:val="00245E51"/>
    <w:rsid w:val="002512F8"/>
    <w:rsid w:val="00256F26"/>
    <w:rsid w:val="002638E4"/>
    <w:rsid w:val="00275E0B"/>
    <w:rsid w:val="002835A5"/>
    <w:rsid w:val="0028480C"/>
    <w:rsid w:val="00286695"/>
    <w:rsid w:val="0029367D"/>
    <w:rsid w:val="00295070"/>
    <w:rsid w:val="00295203"/>
    <w:rsid w:val="002A311E"/>
    <w:rsid w:val="002A36D8"/>
    <w:rsid w:val="002A374A"/>
    <w:rsid w:val="002B581C"/>
    <w:rsid w:val="002C2174"/>
    <w:rsid w:val="002D6167"/>
    <w:rsid w:val="002D7898"/>
    <w:rsid w:val="002E2C3D"/>
    <w:rsid w:val="002E2E46"/>
    <w:rsid w:val="002E463B"/>
    <w:rsid w:val="002E772D"/>
    <w:rsid w:val="002E7BFB"/>
    <w:rsid w:val="002F0743"/>
    <w:rsid w:val="002F4E46"/>
    <w:rsid w:val="002F6380"/>
    <w:rsid w:val="00300BE2"/>
    <w:rsid w:val="00322C94"/>
    <w:rsid w:val="00336AAD"/>
    <w:rsid w:val="00376EE8"/>
    <w:rsid w:val="00390711"/>
    <w:rsid w:val="00394A46"/>
    <w:rsid w:val="003A1FD7"/>
    <w:rsid w:val="003C6542"/>
    <w:rsid w:val="003C7B34"/>
    <w:rsid w:val="003D24C2"/>
    <w:rsid w:val="003E4A26"/>
    <w:rsid w:val="003E515D"/>
    <w:rsid w:val="0040088A"/>
    <w:rsid w:val="004032FB"/>
    <w:rsid w:val="00403D7A"/>
    <w:rsid w:val="00410448"/>
    <w:rsid w:val="00416A7E"/>
    <w:rsid w:val="00437D09"/>
    <w:rsid w:val="0044080C"/>
    <w:rsid w:val="00444034"/>
    <w:rsid w:val="004571CE"/>
    <w:rsid w:val="00472939"/>
    <w:rsid w:val="00483370"/>
    <w:rsid w:val="004867AE"/>
    <w:rsid w:val="004A5AED"/>
    <w:rsid w:val="004B24D9"/>
    <w:rsid w:val="004F1056"/>
    <w:rsid w:val="0051275B"/>
    <w:rsid w:val="00536374"/>
    <w:rsid w:val="00562678"/>
    <w:rsid w:val="005969F4"/>
    <w:rsid w:val="0060506F"/>
    <w:rsid w:val="00613C5A"/>
    <w:rsid w:val="0062332E"/>
    <w:rsid w:val="0062394B"/>
    <w:rsid w:val="00647BD3"/>
    <w:rsid w:val="00661114"/>
    <w:rsid w:val="00681340"/>
    <w:rsid w:val="00685E37"/>
    <w:rsid w:val="00691BC9"/>
    <w:rsid w:val="006A2D90"/>
    <w:rsid w:val="006D392C"/>
    <w:rsid w:val="006D4E6C"/>
    <w:rsid w:val="006F6384"/>
    <w:rsid w:val="0070133D"/>
    <w:rsid w:val="00710A56"/>
    <w:rsid w:val="0076113E"/>
    <w:rsid w:val="007706AF"/>
    <w:rsid w:val="00773EAB"/>
    <w:rsid w:val="007866D8"/>
    <w:rsid w:val="0079174E"/>
    <w:rsid w:val="0079214E"/>
    <w:rsid w:val="00793C6C"/>
    <w:rsid w:val="007B0D7B"/>
    <w:rsid w:val="007B44C4"/>
    <w:rsid w:val="007C41DF"/>
    <w:rsid w:val="007D015C"/>
    <w:rsid w:val="007F3881"/>
    <w:rsid w:val="007F3C0F"/>
    <w:rsid w:val="008171F1"/>
    <w:rsid w:val="00830ABE"/>
    <w:rsid w:val="00853113"/>
    <w:rsid w:val="00866D71"/>
    <w:rsid w:val="00871C45"/>
    <w:rsid w:val="00871C79"/>
    <w:rsid w:val="00892A77"/>
    <w:rsid w:val="008A4888"/>
    <w:rsid w:val="008A5B8B"/>
    <w:rsid w:val="008A75D1"/>
    <w:rsid w:val="008B198A"/>
    <w:rsid w:val="008B243E"/>
    <w:rsid w:val="008C287C"/>
    <w:rsid w:val="008D020B"/>
    <w:rsid w:val="008E0BEA"/>
    <w:rsid w:val="008F1F9B"/>
    <w:rsid w:val="00905D55"/>
    <w:rsid w:val="00914B2B"/>
    <w:rsid w:val="009216D8"/>
    <w:rsid w:val="00955EB4"/>
    <w:rsid w:val="00956EC6"/>
    <w:rsid w:val="009615A2"/>
    <w:rsid w:val="0096396A"/>
    <w:rsid w:val="00966833"/>
    <w:rsid w:val="0097113C"/>
    <w:rsid w:val="0097327F"/>
    <w:rsid w:val="00975112"/>
    <w:rsid w:val="00983AA0"/>
    <w:rsid w:val="00986E6C"/>
    <w:rsid w:val="0099103D"/>
    <w:rsid w:val="00997DFB"/>
    <w:rsid w:val="009E441D"/>
    <w:rsid w:val="009F3C18"/>
    <w:rsid w:val="00A000BA"/>
    <w:rsid w:val="00A217AA"/>
    <w:rsid w:val="00A23326"/>
    <w:rsid w:val="00A25895"/>
    <w:rsid w:val="00A27E4C"/>
    <w:rsid w:val="00A310E5"/>
    <w:rsid w:val="00A63F62"/>
    <w:rsid w:val="00A97BE0"/>
    <w:rsid w:val="00AA32B5"/>
    <w:rsid w:val="00AA3768"/>
    <w:rsid w:val="00AC787C"/>
    <w:rsid w:val="00AD16BF"/>
    <w:rsid w:val="00AF3B64"/>
    <w:rsid w:val="00B02A48"/>
    <w:rsid w:val="00B10CA0"/>
    <w:rsid w:val="00B24667"/>
    <w:rsid w:val="00B27DD9"/>
    <w:rsid w:val="00B46DD7"/>
    <w:rsid w:val="00B619D1"/>
    <w:rsid w:val="00B82C67"/>
    <w:rsid w:val="00B84BBD"/>
    <w:rsid w:val="00B85EFB"/>
    <w:rsid w:val="00B9305C"/>
    <w:rsid w:val="00BB2741"/>
    <w:rsid w:val="00BC0620"/>
    <w:rsid w:val="00BC2AAF"/>
    <w:rsid w:val="00BF282D"/>
    <w:rsid w:val="00C04F09"/>
    <w:rsid w:val="00C11F3B"/>
    <w:rsid w:val="00C223F1"/>
    <w:rsid w:val="00C32463"/>
    <w:rsid w:val="00C35D60"/>
    <w:rsid w:val="00C754B7"/>
    <w:rsid w:val="00C90221"/>
    <w:rsid w:val="00C93BAC"/>
    <w:rsid w:val="00CA38BA"/>
    <w:rsid w:val="00CE4320"/>
    <w:rsid w:val="00CE76A4"/>
    <w:rsid w:val="00CF12E8"/>
    <w:rsid w:val="00D17C37"/>
    <w:rsid w:val="00D3141E"/>
    <w:rsid w:val="00D321D1"/>
    <w:rsid w:val="00D3233D"/>
    <w:rsid w:val="00D3312A"/>
    <w:rsid w:val="00D33A8E"/>
    <w:rsid w:val="00D33AA9"/>
    <w:rsid w:val="00D44FBF"/>
    <w:rsid w:val="00D53AEA"/>
    <w:rsid w:val="00D76CFB"/>
    <w:rsid w:val="00D8650E"/>
    <w:rsid w:val="00D90F8D"/>
    <w:rsid w:val="00DA2690"/>
    <w:rsid w:val="00DA5269"/>
    <w:rsid w:val="00DA5B93"/>
    <w:rsid w:val="00DB00CF"/>
    <w:rsid w:val="00DB026F"/>
    <w:rsid w:val="00DB671C"/>
    <w:rsid w:val="00DB6DF9"/>
    <w:rsid w:val="00DC4798"/>
    <w:rsid w:val="00DD6D9E"/>
    <w:rsid w:val="00DD7E21"/>
    <w:rsid w:val="00DF2711"/>
    <w:rsid w:val="00DF51E8"/>
    <w:rsid w:val="00E11D93"/>
    <w:rsid w:val="00E20CCB"/>
    <w:rsid w:val="00E32584"/>
    <w:rsid w:val="00E569F9"/>
    <w:rsid w:val="00E62197"/>
    <w:rsid w:val="00E74555"/>
    <w:rsid w:val="00E74A88"/>
    <w:rsid w:val="00E75694"/>
    <w:rsid w:val="00E7591D"/>
    <w:rsid w:val="00E83A99"/>
    <w:rsid w:val="00E85B63"/>
    <w:rsid w:val="00E9102F"/>
    <w:rsid w:val="00E944DE"/>
    <w:rsid w:val="00E9715E"/>
    <w:rsid w:val="00E97915"/>
    <w:rsid w:val="00EA3654"/>
    <w:rsid w:val="00ED6744"/>
    <w:rsid w:val="00EE1BAD"/>
    <w:rsid w:val="00EF54A3"/>
    <w:rsid w:val="00F028EF"/>
    <w:rsid w:val="00F03B5B"/>
    <w:rsid w:val="00F078D0"/>
    <w:rsid w:val="00F20A06"/>
    <w:rsid w:val="00F21045"/>
    <w:rsid w:val="00F24224"/>
    <w:rsid w:val="00F34ACF"/>
    <w:rsid w:val="00F3789C"/>
    <w:rsid w:val="00F519E1"/>
    <w:rsid w:val="00F52D8B"/>
    <w:rsid w:val="00F56126"/>
    <w:rsid w:val="00F74716"/>
    <w:rsid w:val="00F83FBC"/>
    <w:rsid w:val="00F965AF"/>
    <w:rsid w:val="00FA1C68"/>
    <w:rsid w:val="00FA5799"/>
    <w:rsid w:val="00FB252B"/>
    <w:rsid w:val="00FB7500"/>
    <w:rsid w:val="00FC080D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CFB"/>
  </w:style>
  <w:style w:type="paragraph" w:styleId="1">
    <w:name w:val="heading 1"/>
    <w:basedOn w:val="a"/>
    <w:next w:val="a"/>
    <w:link w:val="10"/>
    <w:qFormat/>
    <w:rsid w:val="00D76CF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3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76CFB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38BA"/>
    <w:pPr>
      <w:jc w:val="center"/>
    </w:pPr>
    <w:rPr>
      <w:b/>
      <w:bCs/>
      <w:sz w:val="24"/>
      <w:szCs w:val="24"/>
    </w:rPr>
  </w:style>
  <w:style w:type="paragraph" w:styleId="20">
    <w:name w:val="Body Text Indent 2"/>
    <w:basedOn w:val="a"/>
    <w:rsid w:val="00CA38BA"/>
    <w:pPr>
      <w:ind w:firstLine="720"/>
      <w:jc w:val="both"/>
    </w:pPr>
    <w:rPr>
      <w:sz w:val="24"/>
      <w:szCs w:val="24"/>
    </w:rPr>
  </w:style>
  <w:style w:type="paragraph" w:customStyle="1" w:styleId="ConsTitle">
    <w:name w:val="ConsTitle"/>
    <w:rsid w:val="00256F26"/>
    <w:pPr>
      <w:widowControl w:val="0"/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table" w:styleId="a5">
    <w:name w:val="Table Grid"/>
    <w:basedOn w:val="a1"/>
    <w:rsid w:val="0090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BC2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65AF"/>
    <w:rPr>
      <w:b/>
      <w:sz w:val="28"/>
    </w:rPr>
  </w:style>
  <w:style w:type="character" w:customStyle="1" w:styleId="60">
    <w:name w:val="Заголовок 6 Знак"/>
    <w:basedOn w:val="a0"/>
    <w:link w:val="6"/>
    <w:rsid w:val="00F965AF"/>
    <w:rPr>
      <w:sz w:val="24"/>
    </w:rPr>
  </w:style>
  <w:style w:type="paragraph" w:styleId="a7">
    <w:name w:val="No Spacing"/>
    <w:uiPriority w:val="1"/>
    <w:qFormat/>
    <w:rsid w:val="00F965AF"/>
  </w:style>
  <w:style w:type="paragraph" w:styleId="a8">
    <w:name w:val="Balloon Text"/>
    <w:basedOn w:val="a"/>
    <w:link w:val="a9"/>
    <w:rsid w:val="00336A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6AAD"/>
    <w:rPr>
      <w:rFonts w:ascii="Tahoma" w:hAnsi="Tahoma" w:cs="Tahoma"/>
      <w:sz w:val="16"/>
      <w:szCs w:val="16"/>
    </w:rPr>
  </w:style>
  <w:style w:type="character" w:customStyle="1" w:styleId="a4">
    <w:name w:val="Подзаголовок Знак"/>
    <w:basedOn w:val="a0"/>
    <w:link w:val="a3"/>
    <w:rsid w:val="00710A56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710A56"/>
    <w:pPr>
      <w:jc w:val="center"/>
    </w:pPr>
    <w:rPr>
      <w:b/>
      <w:color w:val="000000"/>
      <w:sz w:val="28"/>
    </w:rPr>
  </w:style>
  <w:style w:type="character" w:customStyle="1" w:styleId="ab">
    <w:name w:val="Название Знак"/>
    <w:basedOn w:val="a0"/>
    <w:link w:val="aa"/>
    <w:rsid w:val="00710A56"/>
    <w:rPr>
      <w:b/>
      <w:color w:val="000000"/>
      <w:sz w:val="28"/>
    </w:rPr>
  </w:style>
  <w:style w:type="paragraph" w:styleId="ac">
    <w:name w:val="List Paragraph"/>
    <w:basedOn w:val="a"/>
    <w:uiPriority w:val="34"/>
    <w:qFormat/>
    <w:rsid w:val="00ED6744"/>
    <w:pPr>
      <w:ind w:left="720"/>
      <w:contextualSpacing/>
    </w:pPr>
  </w:style>
  <w:style w:type="paragraph" w:styleId="ad">
    <w:name w:val="header"/>
    <w:basedOn w:val="a"/>
    <w:link w:val="ae"/>
    <w:rsid w:val="00102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24F9"/>
  </w:style>
  <w:style w:type="paragraph" w:styleId="af">
    <w:name w:val="footer"/>
    <w:basedOn w:val="a"/>
    <w:link w:val="af0"/>
    <w:rsid w:val="001024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024F9"/>
  </w:style>
  <w:style w:type="paragraph" w:customStyle="1" w:styleId="ConsPlusNormal">
    <w:name w:val="ConsPlusNormal"/>
    <w:rsid w:val="002336D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72;&#1096;&#1072;&#1087;&#1086;&#1074;\Application%20Data\Microsoft\&#1064;&#1072;&#1073;&#1083;&#1086;&#1085;&#1099;\&#1059;&#1043;%20&#1064;&#1058;%20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C431-CA18-4989-B5CE-08ADF591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 ШТ СД</Template>
  <TotalTime>99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Совета депутатов ЗАТО города Заозерска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</dc:creator>
  <cp:lastModifiedBy>TorcevaSS</cp:lastModifiedBy>
  <cp:revision>5</cp:revision>
  <cp:lastPrinted>2016-03-31T12:27:00Z</cp:lastPrinted>
  <dcterms:created xsi:type="dcterms:W3CDTF">2015-12-01T10:38:00Z</dcterms:created>
  <dcterms:modified xsi:type="dcterms:W3CDTF">2020-01-23T10:11:00Z</dcterms:modified>
</cp:coreProperties>
</file>